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83DFE" w14:textId="0E39E4E7" w:rsidR="00AC1EBC" w:rsidRDefault="00AC1EBC" w:rsidP="000E6BBF">
      <w:pPr>
        <w:rPr>
          <w:lang w:eastAsia="en-GB"/>
        </w:rPr>
      </w:pPr>
      <w:r w:rsidRPr="00AC1EBC">
        <w:rPr>
          <w:noProof/>
          <w:bdr w:val="none" w:sz="0" w:space="0" w:color="auto" w:frame="1"/>
          <w:lang w:eastAsia="en-GB"/>
        </w:rPr>
        <w:drawing>
          <wp:inline distT="0" distB="0" distL="0" distR="0" wp14:anchorId="081540BF" wp14:editId="326194E3">
            <wp:extent cx="3048000" cy="657860"/>
            <wp:effectExtent l="0" t="0" r="0" b="8890"/>
            <wp:docPr id="1" name="Picture 1" descr="https://lh6.googleusercontent.com/ixzldY0Oq_kwJYLLmL8Bafy-8VYt9AQqgWE2beZbG-CTjulCHEquP0Dv-1Ss78MuUIR-_V_V7FslPrhz6k343Vci5-W_PHDv-C69XTwG8nxEoq7sJNo8hAML44IO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ixzldY0Oq_kwJYLLmL8Bafy-8VYt9AQqgWE2beZbG-CTjulCHEquP0Dv-1Ss78MuUIR-_V_V7FslPrhz6k343Vci5-W_PHDv-C69XTwG8nxEoq7sJNo8hAML44IOK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0" cy="657860"/>
                    </a:xfrm>
                    <a:prstGeom prst="rect">
                      <a:avLst/>
                    </a:prstGeom>
                    <a:noFill/>
                    <a:ln>
                      <a:noFill/>
                    </a:ln>
                  </pic:spPr>
                </pic:pic>
              </a:graphicData>
            </a:graphic>
          </wp:inline>
        </w:drawing>
      </w:r>
    </w:p>
    <w:p w14:paraId="5E0F2B50" w14:textId="06FD7B26" w:rsidR="00324BE4" w:rsidRDefault="00324BE4" w:rsidP="000E6BBF">
      <w:pPr>
        <w:rPr>
          <w:lang w:eastAsia="en-GB"/>
        </w:rPr>
      </w:pPr>
    </w:p>
    <w:p w14:paraId="147B9E98" w14:textId="5A6CE1A5" w:rsidR="00324BE4" w:rsidRPr="005650DB" w:rsidRDefault="00324BE4" w:rsidP="00324BE4">
      <w:pPr>
        <w:pStyle w:val="Heading1"/>
      </w:pPr>
      <w:r w:rsidRPr="005650DB">
        <w:t>EASE Sponsored Members Scheme</w:t>
      </w:r>
      <w:r>
        <w:t xml:space="preserve"> 202</w:t>
      </w:r>
      <w:r w:rsidR="005C0B79">
        <w:t>4</w:t>
      </w:r>
    </w:p>
    <w:p w14:paraId="657FEF4E" w14:textId="77777777" w:rsidR="00324BE4" w:rsidRPr="005650DB" w:rsidRDefault="00324BE4" w:rsidP="00324BE4">
      <w:pPr>
        <w:pStyle w:val="DefaultText"/>
        <w:rPr>
          <w:rFonts w:ascii="Arial" w:hAnsi="Arial" w:cs="Arial"/>
          <w:b/>
          <w:color w:val="000000"/>
          <w:sz w:val="22"/>
          <w:szCs w:val="22"/>
        </w:rPr>
      </w:pPr>
    </w:p>
    <w:p w14:paraId="780C651D" w14:textId="77777777" w:rsidR="00324BE4" w:rsidRPr="005650DB" w:rsidRDefault="00324BE4" w:rsidP="00324BE4">
      <w:pPr>
        <w:pStyle w:val="DefaultText"/>
        <w:rPr>
          <w:rFonts w:ascii="Arial" w:hAnsi="Arial" w:cs="Arial"/>
          <w:i/>
          <w:color w:val="000000"/>
          <w:sz w:val="22"/>
          <w:szCs w:val="22"/>
        </w:rPr>
      </w:pPr>
    </w:p>
    <w:p w14:paraId="470EC69E" w14:textId="2E329362" w:rsidR="00324BE4" w:rsidRPr="005650DB" w:rsidRDefault="00324BE4" w:rsidP="00324BE4">
      <w:pPr>
        <w:rPr>
          <w:lang w:val="en-US"/>
        </w:rPr>
      </w:pPr>
      <w:r w:rsidRPr="005650DB">
        <w:rPr>
          <w:lang w:val="en-US"/>
        </w:rPr>
        <w:t xml:space="preserve">The European Association of Science Editors </w:t>
      </w:r>
      <w:r w:rsidR="00C21C83">
        <w:rPr>
          <w:lang w:val="en-US"/>
        </w:rPr>
        <w:t xml:space="preserve">(EASE) </w:t>
      </w:r>
      <w:r w:rsidRPr="005650DB">
        <w:rPr>
          <w:lang w:val="en-US"/>
        </w:rPr>
        <w:t xml:space="preserve">operates a Sponsored Members Scheme. This is designed to offer people with limited financial resources the opportunity to join EASE by having their subscription paid by an existing EASE member. This gives those who might otherwise not be able to justify the cost of membership a chance to experience at first hand the benefits the Association offers. </w:t>
      </w:r>
    </w:p>
    <w:p w14:paraId="1CE66AFA" w14:textId="77777777" w:rsidR="00324BE4" w:rsidRPr="005650DB" w:rsidRDefault="00324BE4" w:rsidP="00324BE4">
      <w:pPr>
        <w:rPr>
          <w:lang w:val="en-US"/>
        </w:rPr>
      </w:pPr>
      <w:r w:rsidRPr="005650DB">
        <w:rPr>
          <w:lang w:val="en-US"/>
        </w:rPr>
        <w:t>It is anticipated that having experienced the benefits, sponsored members will be better placed to justify their investment in Association membership and be able to pay their own subscription in subsequent years. This enables the Scheme to be used to help more new people become familiar with EASE each year.</w:t>
      </w:r>
    </w:p>
    <w:p w14:paraId="5128F7BF" w14:textId="77777777" w:rsidR="00324BE4" w:rsidRPr="005650DB" w:rsidRDefault="00324BE4" w:rsidP="00324BE4">
      <w:pPr>
        <w:rPr>
          <w:lang w:val="en-US"/>
        </w:rPr>
      </w:pPr>
      <w:r w:rsidRPr="005650DB">
        <w:rPr>
          <w:lang w:val="en-US"/>
        </w:rPr>
        <w:t>The Scheme is only possible through the generosity of EASE members who are willing to support the Association in this way a</w:t>
      </w:r>
      <w:r>
        <w:rPr>
          <w:lang w:val="en-US"/>
        </w:rPr>
        <w:t>nd encourage those in less well-</w:t>
      </w:r>
      <w:r w:rsidRPr="005650DB">
        <w:rPr>
          <w:lang w:val="en-US"/>
        </w:rPr>
        <w:t xml:space="preserve">off countries with their professional development.   </w:t>
      </w:r>
    </w:p>
    <w:p w14:paraId="63B24EF2" w14:textId="77777777" w:rsidR="00324BE4" w:rsidRPr="005650DB" w:rsidRDefault="00324BE4" w:rsidP="00324BE4">
      <w:pPr>
        <w:rPr>
          <w:lang w:val="en-US"/>
        </w:rPr>
      </w:pPr>
      <w:r w:rsidRPr="005650DB">
        <w:rPr>
          <w:lang w:val="en-US"/>
        </w:rPr>
        <w:t xml:space="preserve">The EASE Council has therefore formulated the following requirements for sponsored membership: </w:t>
      </w:r>
    </w:p>
    <w:p w14:paraId="0F2213F3" w14:textId="5B9D794B" w:rsidR="00324BE4" w:rsidRDefault="00324BE4" w:rsidP="00324BE4">
      <w:pPr>
        <w:pStyle w:val="ListParagraph"/>
        <w:numPr>
          <w:ilvl w:val="0"/>
          <w:numId w:val="6"/>
        </w:numPr>
        <w:rPr>
          <w:lang w:val="en-US"/>
        </w:rPr>
      </w:pPr>
      <w:r w:rsidRPr="00324BE4">
        <w:rPr>
          <w:lang w:val="en-US"/>
        </w:rPr>
        <w:t xml:space="preserve">The scheme will be limited to members living in </w:t>
      </w:r>
      <w:hyperlink r:id="rId9" w:anchor="Low_income" w:history="1">
        <w:r w:rsidRPr="00324BE4">
          <w:rPr>
            <w:rStyle w:val="Hyperlink"/>
            <w:rFonts w:cs="Arial"/>
            <w:szCs w:val="22"/>
            <w:lang w:val="en-US"/>
          </w:rPr>
          <w:t>low- and lower-and-middle-income countries</w:t>
        </w:r>
      </w:hyperlink>
      <w:r w:rsidRPr="00324BE4">
        <w:rPr>
          <w:lang w:val="en-US"/>
        </w:rPr>
        <w:t xml:space="preserve"> as defined by the World Bank. The candidate should make a convincing case for why they personally are unable to pay their own subscription and require sponsorship. </w:t>
      </w:r>
    </w:p>
    <w:p w14:paraId="43431E71" w14:textId="77777777" w:rsidR="00324BE4" w:rsidRPr="00324BE4" w:rsidRDefault="00324BE4" w:rsidP="00324BE4">
      <w:pPr>
        <w:pStyle w:val="ListParagraph"/>
        <w:rPr>
          <w:lang w:val="en-US"/>
        </w:rPr>
      </w:pPr>
    </w:p>
    <w:p w14:paraId="7C005E54" w14:textId="00F3B9FC" w:rsidR="00324BE4" w:rsidRDefault="00324BE4" w:rsidP="00324BE4">
      <w:pPr>
        <w:pStyle w:val="ListParagraph"/>
        <w:numPr>
          <w:ilvl w:val="0"/>
          <w:numId w:val="6"/>
        </w:numPr>
        <w:rPr>
          <w:lang w:val="en-US"/>
        </w:rPr>
      </w:pPr>
      <w:r w:rsidRPr="00324BE4">
        <w:rPr>
          <w:lang w:val="en-US"/>
        </w:rPr>
        <w:t>The candidate needs to explain how they would derive benefit from membership of EASE.</w:t>
      </w:r>
    </w:p>
    <w:p w14:paraId="2E1869B6" w14:textId="77777777" w:rsidR="00324BE4" w:rsidRPr="00324BE4" w:rsidRDefault="00324BE4" w:rsidP="00324BE4">
      <w:pPr>
        <w:pStyle w:val="ListParagraph"/>
        <w:rPr>
          <w:lang w:val="en-US"/>
        </w:rPr>
      </w:pPr>
    </w:p>
    <w:p w14:paraId="352FA604" w14:textId="5A9424D8" w:rsidR="00324BE4" w:rsidRDefault="00324BE4" w:rsidP="00324BE4">
      <w:pPr>
        <w:pStyle w:val="ListParagraph"/>
        <w:numPr>
          <w:ilvl w:val="0"/>
          <w:numId w:val="6"/>
        </w:numPr>
        <w:rPr>
          <w:lang w:val="en-US"/>
        </w:rPr>
      </w:pPr>
      <w:r w:rsidRPr="00324BE4">
        <w:rPr>
          <w:lang w:val="en-US"/>
        </w:rPr>
        <w:t xml:space="preserve">The candidate should state how they would contribute to EASE activities, e.g. promoting EASE in their institution or country, translating EASE Guidelines or Wikepedia entries into their language, or to </w:t>
      </w:r>
      <w:r w:rsidRPr="00324BE4">
        <w:rPr>
          <w:i/>
          <w:iCs/>
          <w:lang w:val="en-US"/>
        </w:rPr>
        <w:t>European Science Editing</w:t>
      </w:r>
      <w:r w:rsidRPr="00324BE4">
        <w:rPr>
          <w:lang w:val="en-US"/>
        </w:rPr>
        <w:t>, e.g. providing a news item or meeting report, writing a book review, writing about science editing in their country.</w:t>
      </w:r>
    </w:p>
    <w:p w14:paraId="0C8BC3EA" w14:textId="77777777" w:rsidR="00324BE4" w:rsidRPr="00324BE4" w:rsidRDefault="00324BE4" w:rsidP="00324BE4">
      <w:pPr>
        <w:pStyle w:val="ListParagraph"/>
        <w:rPr>
          <w:lang w:val="en-US"/>
        </w:rPr>
      </w:pPr>
    </w:p>
    <w:p w14:paraId="00565F1E" w14:textId="77777777" w:rsidR="00324BE4" w:rsidRPr="00324BE4" w:rsidRDefault="00324BE4" w:rsidP="00324BE4">
      <w:pPr>
        <w:pStyle w:val="ListParagraph"/>
        <w:rPr>
          <w:lang w:val="en-US"/>
        </w:rPr>
      </w:pPr>
    </w:p>
    <w:p w14:paraId="0000B7B5" w14:textId="77777777" w:rsidR="00324BE4" w:rsidRPr="005650DB" w:rsidRDefault="00324BE4" w:rsidP="00324BE4">
      <w:pPr>
        <w:rPr>
          <w:lang w:val="en-US"/>
        </w:rPr>
      </w:pPr>
    </w:p>
    <w:p w14:paraId="36943C79" w14:textId="77777777" w:rsidR="00324BE4" w:rsidRPr="005650DB" w:rsidRDefault="00324BE4" w:rsidP="00324BE4">
      <w:pPr>
        <w:pStyle w:val="Heading3"/>
      </w:pPr>
      <w:r w:rsidRPr="005650DB">
        <w:lastRenderedPageBreak/>
        <w:t>The application process</w:t>
      </w:r>
    </w:p>
    <w:p w14:paraId="6FE0BDC1" w14:textId="77777777" w:rsidR="00324BE4" w:rsidRPr="005650DB" w:rsidRDefault="00324BE4" w:rsidP="00324BE4">
      <w:pPr>
        <w:rPr>
          <w:b/>
          <w:color w:val="000000"/>
        </w:rPr>
      </w:pPr>
    </w:p>
    <w:p w14:paraId="1BDC8DE6" w14:textId="77777777" w:rsidR="00324BE4" w:rsidRPr="001A2BD0" w:rsidRDefault="00324BE4" w:rsidP="00324BE4">
      <w:pPr>
        <w:rPr>
          <w:color w:val="000000"/>
        </w:rPr>
      </w:pPr>
      <w:r w:rsidRPr="001A2BD0">
        <w:rPr>
          <w:color w:val="000000"/>
        </w:rPr>
        <w:t>Candidates should complete the form overleaf and return it as follows:</w:t>
      </w:r>
    </w:p>
    <w:p w14:paraId="773C82E6" w14:textId="77777777" w:rsidR="00324BE4" w:rsidRPr="005650DB" w:rsidRDefault="00324BE4" w:rsidP="00324BE4">
      <w:pPr>
        <w:rPr>
          <w:color w:val="000000"/>
        </w:rPr>
      </w:pPr>
      <w:r w:rsidRPr="005650DB">
        <w:rPr>
          <w:color w:val="000000"/>
        </w:rPr>
        <w:t>By E-mail</w:t>
      </w:r>
      <w:r w:rsidRPr="00324BE4">
        <w:rPr>
          <w:color w:val="000000"/>
        </w:rPr>
        <w:t xml:space="preserve">: </w:t>
      </w:r>
      <w:hyperlink r:id="rId10" w:history="1">
        <w:r w:rsidRPr="00324BE4">
          <w:rPr>
            <w:rStyle w:val="Hyperlink"/>
          </w:rPr>
          <w:t>secretary@ease.org.uk</w:t>
        </w:r>
      </w:hyperlink>
      <w:r w:rsidRPr="005650DB">
        <w:rPr>
          <w:color w:val="000000"/>
        </w:rPr>
        <w:t xml:space="preserve"> </w:t>
      </w:r>
    </w:p>
    <w:p w14:paraId="6776A34B" w14:textId="3CC96064" w:rsidR="00324BE4" w:rsidRPr="005650DB" w:rsidRDefault="00324BE4" w:rsidP="00324BE4">
      <w:pPr>
        <w:rPr>
          <w:color w:val="000000"/>
        </w:rPr>
      </w:pPr>
      <w:r w:rsidRPr="005650DB">
        <w:rPr>
          <w:color w:val="000000"/>
        </w:rPr>
        <w:t xml:space="preserve">By Post: EASE Secretariat, </w:t>
      </w:r>
      <w:r>
        <w:rPr>
          <w:color w:val="000000"/>
        </w:rPr>
        <w:t>The Brambles, Ryton Road, Dymock, Gloucestershire, GL18 2DG, UK</w:t>
      </w:r>
    </w:p>
    <w:p w14:paraId="19A8DB8C" w14:textId="77777777" w:rsidR="00324BE4" w:rsidRDefault="00324BE4" w:rsidP="00324BE4">
      <w:pPr>
        <w:rPr>
          <w:color w:val="000000"/>
        </w:rPr>
      </w:pPr>
    </w:p>
    <w:p w14:paraId="79F04309" w14:textId="1483A6F6" w:rsidR="00324BE4" w:rsidRPr="005650DB" w:rsidRDefault="00324BE4" w:rsidP="00324BE4">
      <w:pPr>
        <w:rPr>
          <w:color w:val="000000"/>
        </w:rPr>
      </w:pPr>
      <w:r>
        <w:rPr>
          <w:color w:val="000000"/>
        </w:rPr>
        <w:t xml:space="preserve">Each </w:t>
      </w:r>
      <w:r w:rsidRPr="005650DB">
        <w:rPr>
          <w:color w:val="000000"/>
        </w:rPr>
        <w:t xml:space="preserve">application </w:t>
      </w:r>
      <w:r>
        <w:rPr>
          <w:color w:val="000000"/>
        </w:rPr>
        <w:t xml:space="preserve">received </w:t>
      </w:r>
      <w:r w:rsidRPr="005650DB">
        <w:rPr>
          <w:color w:val="000000"/>
        </w:rPr>
        <w:t>will be acknowledged by e-mail.</w:t>
      </w:r>
    </w:p>
    <w:p w14:paraId="2A56BE59" w14:textId="77777777" w:rsidR="00324BE4" w:rsidRPr="005650DB" w:rsidRDefault="00324BE4" w:rsidP="00324BE4">
      <w:pPr>
        <w:rPr>
          <w:color w:val="000000"/>
        </w:rPr>
      </w:pPr>
      <w:r>
        <w:rPr>
          <w:color w:val="000000"/>
        </w:rPr>
        <w:t xml:space="preserve">All </w:t>
      </w:r>
      <w:r w:rsidRPr="005650DB">
        <w:rPr>
          <w:color w:val="000000"/>
        </w:rPr>
        <w:t>application</w:t>
      </w:r>
      <w:r>
        <w:rPr>
          <w:color w:val="000000"/>
        </w:rPr>
        <w:t>s</w:t>
      </w:r>
      <w:r w:rsidRPr="005650DB">
        <w:rPr>
          <w:color w:val="000000"/>
        </w:rPr>
        <w:t xml:space="preserve"> will be considered by the Council Member responsible for membership.</w:t>
      </w:r>
    </w:p>
    <w:p w14:paraId="5D101615" w14:textId="77777777" w:rsidR="00324BE4" w:rsidRPr="005650DB" w:rsidRDefault="00324BE4" w:rsidP="00324BE4">
      <w:pPr>
        <w:rPr>
          <w:color w:val="000000"/>
        </w:rPr>
      </w:pPr>
      <w:r>
        <w:rPr>
          <w:color w:val="000000"/>
        </w:rPr>
        <w:t xml:space="preserve">Candidates will be </w:t>
      </w:r>
      <w:r w:rsidRPr="005650DB">
        <w:rPr>
          <w:color w:val="000000"/>
        </w:rPr>
        <w:t xml:space="preserve">notified of the result of </w:t>
      </w:r>
      <w:r>
        <w:rPr>
          <w:color w:val="000000"/>
        </w:rPr>
        <w:t xml:space="preserve">their </w:t>
      </w:r>
      <w:r w:rsidRPr="005650DB">
        <w:rPr>
          <w:color w:val="000000"/>
        </w:rPr>
        <w:t xml:space="preserve">application within three weeks of the application receipt date. </w:t>
      </w:r>
    </w:p>
    <w:p w14:paraId="60B3F62A" w14:textId="77777777" w:rsidR="00C21C83" w:rsidRDefault="00324BE4" w:rsidP="00324BE4">
      <w:pPr>
        <w:rPr>
          <w:color w:val="000000"/>
        </w:rPr>
      </w:pPr>
      <w:r>
        <w:rPr>
          <w:color w:val="000000"/>
        </w:rPr>
        <w:t>S</w:t>
      </w:r>
      <w:r w:rsidRPr="005650DB">
        <w:rPr>
          <w:color w:val="000000"/>
        </w:rPr>
        <w:t>uccessful</w:t>
      </w:r>
      <w:r>
        <w:rPr>
          <w:color w:val="000000"/>
        </w:rPr>
        <w:t xml:space="preserve"> candidate will be </w:t>
      </w:r>
      <w:r w:rsidRPr="005650DB">
        <w:rPr>
          <w:color w:val="000000"/>
        </w:rPr>
        <w:t xml:space="preserve">notified of the contact details of </w:t>
      </w:r>
      <w:r>
        <w:rPr>
          <w:color w:val="000000"/>
        </w:rPr>
        <w:t xml:space="preserve">their </w:t>
      </w:r>
      <w:r w:rsidRPr="005650DB">
        <w:rPr>
          <w:color w:val="000000"/>
        </w:rPr>
        <w:t xml:space="preserve">sponsor so that </w:t>
      </w:r>
      <w:r>
        <w:rPr>
          <w:color w:val="000000"/>
        </w:rPr>
        <w:t xml:space="preserve">they </w:t>
      </w:r>
      <w:r w:rsidRPr="005650DB">
        <w:rPr>
          <w:color w:val="000000"/>
        </w:rPr>
        <w:t xml:space="preserve">can make contact with them directly. </w:t>
      </w:r>
    </w:p>
    <w:p w14:paraId="4255F929" w14:textId="77777777" w:rsidR="00C21C83" w:rsidRDefault="00C21C83" w:rsidP="00C21C83">
      <w:pPr>
        <w:rPr>
          <w:color w:val="000000"/>
        </w:rPr>
      </w:pPr>
    </w:p>
    <w:p w14:paraId="2E300C90" w14:textId="73C53233" w:rsidR="00C21C83" w:rsidRPr="005650DB" w:rsidRDefault="00C21C83" w:rsidP="00C21C83">
      <w:pPr>
        <w:rPr>
          <w:color w:val="000000"/>
        </w:rPr>
      </w:pPr>
      <w:r w:rsidRPr="005650DB">
        <w:rPr>
          <w:color w:val="000000"/>
        </w:rPr>
        <w:t xml:space="preserve">Please send </w:t>
      </w:r>
      <w:r>
        <w:rPr>
          <w:color w:val="000000"/>
        </w:rPr>
        <w:t xml:space="preserve">your completed </w:t>
      </w:r>
      <w:r w:rsidRPr="00C21C83">
        <w:rPr>
          <w:b/>
          <w:bCs/>
          <w:color w:val="000000"/>
        </w:rPr>
        <w:t>application form</w:t>
      </w:r>
      <w:r>
        <w:rPr>
          <w:color w:val="000000"/>
        </w:rPr>
        <w:t xml:space="preserve"> </w:t>
      </w:r>
      <w:r w:rsidRPr="005650DB">
        <w:rPr>
          <w:color w:val="000000"/>
        </w:rPr>
        <w:t xml:space="preserve">to the </w:t>
      </w:r>
      <w:hyperlink r:id="rId11" w:history="1">
        <w:r w:rsidRPr="0073118B">
          <w:rPr>
            <w:rStyle w:val="Hyperlink"/>
          </w:rPr>
          <w:t>EASE Secretariat</w:t>
        </w:r>
      </w:hyperlink>
      <w:r w:rsidRPr="005650DB">
        <w:rPr>
          <w:color w:val="000000"/>
        </w:rPr>
        <w:t xml:space="preserve"> together with a copy of your </w:t>
      </w:r>
      <w:r w:rsidRPr="005650DB">
        <w:rPr>
          <w:b/>
          <w:color w:val="000000"/>
        </w:rPr>
        <w:t>current CV</w:t>
      </w:r>
      <w:r w:rsidRPr="005650DB">
        <w:rPr>
          <w:color w:val="000000"/>
        </w:rPr>
        <w:t xml:space="preserve"> and a </w:t>
      </w:r>
      <w:r w:rsidRPr="005650DB">
        <w:rPr>
          <w:b/>
          <w:color w:val="000000"/>
        </w:rPr>
        <w:t>covering letter</w:t>
      </w:r>
      <w:r w:rsidRPr="005650DB">
        <w:rPr>
          <w:color w:val="000000"/>
        </w:rPr>
        <w:t>, ensuring that you answer the following three questions:</w:t>
      </w:r>
    </w:p>
    <w:p w14:paraId="20BFD5F7" w14:textId="77777777" w:rsidR="00C21C83" w:rsidRDefault="00C21C83" w:rsidP="00324BE4">
      <w:pPr>
        <w:rPr>
          <w:color w:val="000000"/>
        </w:rPr>
      </w:pPr>
    </w:p>
    <w:p w14:paraId="7A80307B" w14:textId="77777777" w:rsidR="00C21C83" w:rsidRPr="005650DB" w:rsidRDefault="00C21C83" w:rsidP="00C21C83">
      <w:pPr>
        <w:pStyle w:val="Alphalist"/>
      </w:pPr>
      <w:r w:rsidRPr="005650DB">
        <w:t>How would you derive benefit from membership of EASE?</w:t>
      </w:r>
    </w:p>
    <w:p w14:paraId="22D0D107" w14:textId="77777777" w:rsidR="00C21C83" w:rsidRPr="005650DB" w:rsidRDefault="00C21C83" w:rsidP="00C21C83">
      <w:pPr>
        <w:pStyle w:val="Alphalist"/>
      </w:pPr>
      <w:r w:rsidRPr="005650DB">
        <w:t>Why are you unable to meet the cost of your EASE subscription from your own resources?</w:t>
      </w:r>
    </w:p>
    <w:p w14:paraId="3FEFB436" w14:textId="77777777" w:rsidR="00C21C83" w:rsidRDefault="00C21C83" w:rsidP="00C21C83">
      <w:pPr>
        <w:pStyle w:val="Alphalist"/>
      </w:pPr>
      <w:r w:rsidRPr="005650DB">
        <w:t>In what way would you contribute to EASE activities?</w:t>
      </w:r>
    </w:p>
    <w:p w14:paraId="69E15E12" w14:textId="77777777" w:rsidR="00C21C83" w:rsidRDefault="00C21C83" w:rsidP="00C21C83">
      <w:pPr>
        <w:pStyle w:val="Alphalist"/>
        <w:numPr>
          <w:ilvl w:val="0"/>
          <w:numId w:val="0"/>
        </w:numPr>
        <w:ind w:left="357"/>
      </w:pPr>
    </w:p>
    <w:p w14:paraId="05E2CC4F" w14:textId="77777777" w:rsidR="00C21C83" w:rsidRDefault="00C21C83" w:rsidP="00C21C83">
      <w:r>
        <w:t xml:space="preserve">I look forward to receiving your application. </w:t>
      </w:r>
    </w:p>
    <w:p w14:paraId="68C49829" w14:textId="77777777" w:rsidR="00C21C83" w:rsidRDefault="00C21C83" w:rsidP="00C21C83"/>
    <w:p w14:paraId="590E5634" w14:textId="77777777" w:rsidR="00C21C83" w:rsidRPr="005650DB" w:rsidRDefault="00C21C83" w:rsidP="00C21C83">
      <w:r>
        <w:t>Mary Hodgson</w:t>
      </w:r>
      <w:r>
        <w:br/>
        <w:t>EASE Secretary</w:t>
      </w:r>
      <w:r>
        <w:br/>
        <w:t>secretary@ease.org.uk</w:t>
      </w:r>
    </w:p>
    <w:p w14:paraId="2ED531AB" w14:textId="72F79FF1" w:rsidR="00324BE4" w:rsidRPr="005650DB" w:rsidRDefault="00324BE4" w:rsidP="00324BE4">
      <w:pPr>
        <w:rPr>
          <w:color w:val="000000"/>
        </w:rPr>
      </w:pPr>
      <w:r w:rsidRPr="005650DB">
        <w:rPr>
          <w:color w:val="000000"/>
        </w:rPr>
        <w:br w:type="page"/>
      </w:r>
    </w:p>
    <w:p w14:paraId="43DF3726" w14:textId="58CEB9A8" w:rsidR="00324BE4" w:rsidRPr="005650DB" w:rsidRDefault="00324BE4" w:rsidP="00324BE4">
      <w:pPr>
        <w:rPr>
          <w:b/>
          <w:color w:val="000000"/>
        </w:rPr>
      </w:pPr>
      <w:r w:rsidRPr="00AC1EBC">
        <w:rPr>
          <w:noProof/>
          <w:bdr w:val="none" w:sz="0" w:space="0" w:color="auto" w:frame="1"/>
          <w:lang w:eastAsia="en-GB"/>
        </w:rPr>
        <w:lastRenderedPageBreak/>
        <w:drawing>
          <wp:anchor distT="0" distB="0" distL="114300" distR="114300" simplePos="0" relativeHeight="251658240" behindDoc="1" locked="0" layoutInCell="1" allowOverlap="1" wp14:anchorId="0DB54E28" wp14:editId="1C273BB0">
            <wp:simplePos x="0" y="0"/>
            <wp:positionH relativeFrom="column">
              <wp:posOffset>-293298</wp:posOffset>
            </wp:positionH>
            <wp:positionV relativeFrom="topMargin">
              <wp:align>bottom</wp:align>
            </wp:positionV>
            <wp:extent cx="3048000" cy="657860"/>
            <wp:effectExtent l="0" t="0" r="0" b="8890"/>
            <wp:wrapTight wrapText="bothSides">
              <wp:wrapPolygon edited="0">
                <wp:start x="9855" y="0"/>
                <wp:lineTo x="0" y="5629"/>
                <wp:lineTo x="0" y="15637"/>
                <wp:lineTo x="7290" y="20015"/>
                <wp:lineTo x="7155" y="21266"/>
                <wp:lineTo x="8370" y="21266"/>
                <wp:lineTo x="8505" y="20015"/>
                <wp:lineTo x="21465" y="15012"/>
                <wp:lineTo x="21465" y="6255"/>
                <wp:lineTo x="11070" y="0"/>
                <wp:lineTo x="9855" y="0"/>
              </wp:wrapPolygon>
            </wp:wrapTight>
            <wp:docPr id="2" name="Picture 2" descr="https://lh6.googleusercontent.com/ixzldY0Oq_kwJYLLmL8Bafy-8VYt9AQqgWE2beZbG-CTjulCHEquP0Dv-1Ss78MuUIR-_V_V7FslPrhz6k343Vci5-W_PHDv-C69XTwG8nxEoq7sJNo8hAML44IO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ixzldY0Oq_kwJYLLmL8Bafy-8VYt9AQqgWE2beZbG-CTjulCHEquP0Dv-1Ss78MuUIR-_V_V7FslPrhz6k343Vci5-W_PHDv-C69XTwG8nxEoq7sJNo8hAML44IOK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0" cy="657860"/>
                    </a:xfrm>
                    <a:prstGeom prst="rect">
                      <a:avLst/>
                    </a:prstGeom>
                    <a:noFill/>
                    <a:ln>
                      <a:noFill/>
                    </a:ln>
                  </pic:spPr>
                </pic:pic>
              </a:graphicData>
            </a:graphic>
          </wp:anchor>
        </w:drawing>
      </w:r>
    </w:p>
    <w:p w14:paraId="612E827B" w14:textId="2B0866F1" w:rsidR="00324BE4" w:rsidRPr="005650DB" w:rsidRDefault="0073118B" w:rsidP="0073118B">
      <w:pPr>
        <w:pStyle w:val="Heading3"/>
      </w:pPr>
      <w:r>
        <w:t>E</w:t>
      </w:r>
      <w:r w:rsidR="00324BE4" w:rsidRPr="005650DB">
        <w:t>ASE Sponsored Members Scheme</w:t>
      </w:r>
      <w:r>
        <w:t xml:space="preserve"> </w:t>
      </w:r>
      <w:r w:rsidR="00324BE4" w:rsidRPr="005650DB">
        <w:t>Application Form</w:t>
      </w:r>
    </w:p>
    <w:p w14:paraId="3C5C4CED" w14:textId="77777777" w:rsidR="00324BE4" w:rsidRPr="005650DB" w:rsidRDefault="00324BE4" w:rsidP="00324BE4">
      <w:pPr>
        <w:rPr>
          <w:b/>
          <w:color w:val="000000"/>
        </w:rPr>
      </w:pPr>
    </w:p>
    <w:p w14:paraId="661B9E3F" w14:textId="0F3FC5D6" w:rsidR="00324BE4" w:rsidRPr="005650DB" w:rsidRDefault="00324BE4" w:rsidP="00324BE4">
      <w:pPr>
        <w:tabs>
          <w:tab w:val="right" w:leader="dot" w:pos="1701"/>
          <w:tab w:val="left" w:pos="1814"/>
          <w:tab w:val="right" w:leader="dot" w:pos="4820"/>
          <w:tab w:val="left" w:pos="5103"/>
          <w:tab w:val="right" w:leader="dot" w:pos="9185"/>
        </w:tabs>
        <w:rPr>
          <w:color w:val="000000"/>
        </w:rPr>
      </w:pPr>
      <w:r w:rsidRPr="005650DB">
        <w:rPr>
          <w:color w:val="000000"/>
        </w:rPr>
        <w:t xml:space="preserve">Title: </w:t>
      </w:r>
      <w:r>
        <w:rPr>
          <w:color w:val="000000"/>
        </w:rPr>
        <w:tab/>
      </w:r>
      <w:r>
        <w:rPr>
          <w:color w:val="000000"/>
        </w:rPr>
        <w:tab/>
        <w:t xml:space="preserve">First name: </w:t>
      </w:r>
      <w:r>
        <w:rPr>
          <w:color w:val="000000"/>
        </w:rPr>
        <w:tab/>
      </w:r>
      <w:r>
        <w:rPr>
          <w:color w:val="000000"/>
        </w:rPr>
        <w:tab/>
        <w:t xml:space="preserve">Surname: </w:t>
      </w:r>
      <w:r w:rsidRPr="005650DB">
        <w:rPr>
          <w:color w:val="000000"/>
        </w:rPr>
        <w:tab/>
      </w:r>
    </w:p>
    <w:p w14:paraId="3BFC6587" w14:textId="1647C435" w:rsidR="00324BE4" w:rsidRDefault="0073118B" w:rsidP="00324BE4">
      <w:pPr>
        <w:tabs>
          <w:tab w:val="right" w:leader="dot" w:pos="9185"/>
        </w:tabs>
        <w:rPr>
          <w:color w:val="000000"/>
        </w:rPr>
      </w:pPr>
      <w:r>
        <w:rPr>
          <w:color w:val="000000"/>
        </w:rPr>
        <w:t>Organisation:</w:t>
      </w:r>
      <w:r>
        <w:rPr>
          <w:color w:val="000000"/>
        </w:rPr>
        <w:tab/>
      </w:r>
      <w:r w:rsidR="00324BE4" w:rsidRPr="005650DB">
        <w:rPr>
          <w:color w:val="000000"/>
        </w:rPr>
        <w:t xml:space="preserve"> </w:t>
      </w:r>
    </w:p>
    <w:p w14:paraId="6B8275A9" w14:textId="7F45CA65" w:rsidR="00324BE4" w:rsidRDefault="0073118B" w:rsidP="00324BE4">
      <w:pPr>
        <w:tabs>
          <w:tab w:val="right" w:leader="dot" w:pos="9185"/>
        </w:tabs>
        <w:rPr>
          <w:color w:val="000000"/>
        </w:rPr>
      </w:pPr>
      <w:r>
        <w:rPr>
          <w:color w:val="000000"/>
        </w:rPr>
        <w:t xml:space="preserve">Job title: </w:t>
      </w:r>
      <w:r w:rsidR="00324BE4">
        <w:rPr>
          <w:color w:val="000000"/>
        </w:rPr>
        <w:tab/>
      </w:r>
    </w:p>
    <w:p w14:paraId="4A80E106" w14:textId="77777777" w:rsidR="0073118B" w:rsidRDefault="0073118B" w:rsidP="00324BE4">
      <w:pPr>
        <w:tabs>
          <w:tab w:val="right" w:leader="dot" w:pos="9185"/>
        </w:tabs>
        <w:rPr>
          <w:color w:val="000000"/>
        </w:rPr>
      </w:pPr>
    </w:p>
    <w:p w14:paraId="37B36CF1" w14:textId="4E88B83B" w:rsidR="00324BE4" w:rsidRDefault="0073118B" w:rsidP="00324BE4">
      <w:pPr>
        <w:tabs>
          <w:tab w:val="right" w:leader="dot" w:pos="9185"/>
        </w:tabs>
        <w:rPr>
          <w:color w:val="000000"/>
        </w:rPr>
      </w:pPr>
      <w:r>
        <w:rPr>
          <w:color w:val="000000"/>
        </w:rPr>
        <w:t>Address:</w:t>
      </w:r>
      <w:r w:rsidR="00324BE4">
        <w:rPr>
          <w:color w:val="000000"/>
        </w:rPr>
        <w:tab/>
      </w:r>
    </w:p>
    <w:p w14:paraId="5BD9B81A" w14:textId="0FFA3590" w:rsidR="00324BE4" w:rsidRDefault="00324BE4" w:rsidP="00324BE4">
      <w:pPr>
        <w:tabs>
          <w:tab w:val="right" w:leader="dot" w:pos="9185"/>
        </w:tabs>
        <w:rPr>
          <w:color w:val="000000"/>
        </w:rPr>
      </w:pPr>
      <w:r>
        <w:rPr>
          <w:color w:val="000000"/>
        </w:rPr>
        <w:tab/>
      </w:r>
    </w:p>
    <w:p w14:paraId="7575AAA3" w14:textId="741BB5FE" w:rsidR="00324BE4" w:rsidRPr="005650DB" w:rsidRDefault="00324BE4" w:rsidP="00324BE4">
      <w:pPr>
        <w:tabs>
          <w:tab w:val="right" w:leader="dot" w:pos="9185"/>
        </w:tabs>
        <w:rPr>
          <w:color w:val="000000"/>
        </w:rPr>
      </w:pPr>
      <w:r>
        <w:rPr>
          <w:color w:val="000000"/>
        </w:rPr>
        <w:tab/>
      </w:r>
    </w:p>
    <w:p w14:paraId="53D2819B" w14:textId="106FDDBF" w:rsidR="00324BE4" w:rsidRPr="005650DB" w:rsidRDefault="00324BE4" w:rsidP="0073118B">
      <w:pPr>
        <w:tabs>
          <w:tab w:val="right" w:leader="dot" w:pos="4253"/>
          <w:tab w:val="left" w:pos="4536"/>
          <w:tab w:val="right" w:leader="dot" w:pos="9185"/>
        </w:tabs>
        <w:rPr>
          <w:color w:val="000000"/>
        </w:rPr>
      </w:pPr>
      <w:r>
        <w:rPr>
          <w:color w:val="000000"/>
        </w:rPr>
        <w:t>Postcode:</w:t>
      </w:r>
      <w:r w:rsidRPr="005650DB">
        <w:rPr>
          <w:color w:val="000000"/>
        </w:rPr>
        <w:t xml:space="preserve"> </w:t>
      </w:r>
      <w:r>
        <w:rPr>
          <w:color w:val="000000"/>
        </w:rPr>
        <w:tab/>
      </w:r>
      <w:r w:rsidR="0073118B">
        <w:rPr>
          <w:color w:val="000000"/>
        </w:rPr>
        <w:tab/>
        <w:t>Country</w:t>
      </w:r>
      <w:r>
        <w:rPr>
          <w:color w:val="000000"/>
        </w:rPr>
        <w:t xml:space="preserve">: </w:t>
      </w:r>
      <w:r w:rsidRPr="005650DB">
        <w:rPr>
          <w:color w:val="000000"/>
        </w:rPr>
        <w:tab/>
      </w:r>
    </w:p>
    <w:p w14:paraId="18AA1CEB" w14:textId="719F4E08" w:rsidR="0073118B" w:rsidRDefault="0073118B" w:rsidP="0073118B">
      <w:pPr>
        <w:tabs>
          <w:tab w:val="right" w:leader="dot" w:pos="9185"/>
        </w:tabs>
        <w:rPr>
          <w:color w:val="000000"/>
        </w:rPr>
      </w:pPr>
      <w:r>
        <w:rPr>
          <w:color w:val="000000"/>
        </w:rPr>
        <w:t xml:space="preserve">Email address: </w:t>
      </w:r>
      <w:r>
        <w:rPr>
          <w:color w:val="000000"/>
        </w:rPr>
        <w:tab/>
      </w:r>
    </w:p>
    <w:p w14:paraId="1A2D28B1" w14:textId="3EB0D2F7" w:rsidR="0073118B" w:rsidRPr="005650DB" w:rsidRDefault="0073118B" w:rsidP="0073118B">
      <w:pPr>
        <w:tabs>
          <w:tab w:val="right" w:leader="dot" w:pos="4253"/>
          <w:tab w:val="left" w:pos="4536"/>
          <w:tab w:val="right" w:leader="dot" w:pos="9185"/>
        </w:tabs>
        <w:rPr>
          <w:color w:val="000000"/>
        </w:rPr>
      </w:pPr>
      <w:r>
        <w:rPr>
          <w:color w:val="000000"/>
        </w:rPr>
        <w:t>Telephone:</w:t>
      </w:r>
      <w:r w:rsidRPr="005650DB">
        <w:rPr>
          <w:color w:val="000000"/>
        </w:rPr>
        <w:t xml:space="preserve"> </w:t>
      </w:r>
      <w:r>
        <w:rPr>
          <w:color w:val="000000"/>
        </w:rPr>
        <w:tab/>
      </w:r>
      <w:r>
        <w:rPr>
          <w:color w:val="000000"/>
        </w:rPr>
        <w:tab/>
        <w:t xml:space="preserve">Mobile: </w:t>
      </w:r>
      <w:r w:rsidRPr="005650DB">
        <w:rPr>
          <w:color w:val="000000"/>
        </w:rPr>
        <w:tab/>
      </w:r>
    </w:p>
    <w:p w14:paraId="3E203569" w14:textId="77777777" w:rsidR="00324BE4" w:rsidRPr="005650DB" w:rsidRDefault="00324BE4" w:rsidP="00324BE4">
      <w:pPr>
        <w:rPr>
          <w:color w:val="000000"/>
        </w:rPr>
      </w:pPr>
    </w:p>
    <w:p w14:paraId="18E714D2" w14:textId="77777777" w:rsidR="0073118B" w:rsidRDefault="0073118B" w:rsidP="0073118B">
      <w:pPr>
        <w:tabs>
          <w:tab w:val="right" w:leader="dot" w:pos="4253"/>
          <w:tab w:val="left" w:pos="4536"/>
          <w:tab w:val="right" w:leader="dot" w:pos="9185"/>
        </w:tabs>
        <w:rPr>
          <w:color w:val="000000"/>
        </w:rPr>
      </w:pPr>
      <w:r>
        <w:rPr>
          <w:color w:val="000000"/>
        </w:rPr>
        <w:t>Date of birth:</w:t>
      </w:r>
      <w:r w:rsidRPr="005650DB">
        <w:rPr>
          <w:color w:val="000000"/>
        </w:rPr>
        <w:t xml:space="preserve"> </w:t>
      </w:r>
      <w:r>
        <w:rPr>
          <w:color w:val="000000"/>
        </w:rPr>
        <w:tab/>
      </w:r>
      <w:r>
        <w:rPr>
          <w:color w:val="000000"/>
        </w:rPr>
        <w:tab/>
      </w:r>
    </w:p>
    <w:p w14:paraId="47804AB9" w14:textId="77777777" w:rsidR="0073118B" w:rsidRDefault="0073118B" w:rsidP="0073118B">
      <w:pPr>
        <w:tabs>
          <w:tab w:val="right" w:leader="dot" w:pos="4253"/>
          <w:tab w:val="left" w:pos="4536"/>
          <w:tab w:val="right" w:leader="dot" w:pos="9185"/>
        </w:tabs>
        <w:rPr>
          <w:color w:val="000000"/>
        </w:rPr>
      </w:pPr>
      <w:r>
        <w:rPr>
          <w:color w:val="000000"/>
        </w:rPr>
        <w:t xml:space="preserve">Gender: (please circle as appropriate)  </w:t>
      </w:r>
    </w:p>
    <w:p w14:paraId="5254DB96" w14:textId="1FBF82C3" w:rsidR="0073118B" w:rsidRDefault="0073118B" w:rsidP="0073118B">
      <w:pPr>
        <w:tabs>
          <w:tab w:val="right" w:leader="dot" w:pos="4253"/>
          <w:tab w:val="left" w:pos="4536"/>
          <w:tab w:val="right" w:leader="dot" w:pos="9185"/>
        </w:tabs>
        <w:rPr>
          <w:color w:val="000000"/>
        </w:rPr>
      </w:pPr>
      <w:r>
        <w:rPr>
          <w:color w:val="000000"/>
        </w:rPr>
        <w:t>Man / Woman  / Non-binary/other / Prefer not to disclose</w:t>
      </w:r>
    </w:p>
    <w:p w14:paraId="500C5010" w14:textId="77777777" w:rsidR="00324BE4" w:rsidRPr="005650DB" w:rsidRDefault="00324BE4" w:rsidP="00324BE4">
      <w:pPr>
        <w:rPr>
          <w:color w:val="000000"/>
        </w:rPr>
      </w:pPr>
    </w:p>
    <w:p w14:paraId="0368458A" w14:textId="77777777" w:rsidR="00324BE4" w:rsidRPr="005650DB" w:rsidRDefault="00324BE4" w:rsidP="00324BE4">
      <w:pPr>
        <w:rPr>
          <w:color w:val="000000"/>
        </w:rPr>
      </w:pPr>
      <w:r w:rsidRPr="005650DB">
        <w:rPr>
          <w:color w:val="000000"/>
        </w:rPr>
        <w:t xml:space="preserve">How did you hear of EASE? </w:t>
      </w:r>
      <w:r w:rsidRPr="005650DB">
        <w:rPr>
          <w:color w:val="000000"/>
        </w:rPr>
        <w:tab/>
      </w:r>
    </w:p>
    <w:p w14:paraId="0111F930" w14:textId="77777777" w:rsidR="0073118B" w:rsidRDefault="0073118B" w:rsidP="0073118B">
      <w:pPr>
        <w:tabs>
          <w:tab w:val="right" w:leader="dot" w:pos="9185"/>
        </w:tabs>
        <w:rPr>
          <w:color w:val="000000"/>
        </w:rPr>
      </w:pPr>
      <w:r>
        <w:rPr>
          <w:color w:val="000000"/>
        </w:rPr>
        <w:tab/>
      </w:r>
    </w:p>
    <w:p w14:paraId="2991477C" w14:textId="77777777" w:rsidR="0073118B" w:rsidRPr="005650DB" w:rsidRDefault="0073118B" w:rsidP="0073118B">
      <w:pPr>
        <w:tabs>
          <w:tab w:val="right" w:leader="dot" w:pos="9185"/>
        </w:tabs>
        <w:rPr>
          <w:color w:val="000000"/>
        </w:rPr>
      </w:pPr>
      <w:r>
        <w:rPr>
          <w:color w:val="000000"/>
        </w:rPr>
        <w:tab/>
      </w:r>
    </w:p>
    <w:p w14:paraId="52407CCC" w14:textId="77777777" w:rsidR="00324BE4" w:rsidRPr="005650DB" w:rsidRDefault="00324BE4" w:rsidP="00324BE4">
      <w:pPr>
        <w:rPr>
          <w:color w:val="000000"/>
        </w:rPr>
      </w:pPr>
    </w:p>
    <w:p w14:paraId="0F008AC2" w14:textId="77777777" w:rsidR="00324BE4" w:rsidRPr="005650DB" w:rsidRDefault="00324BE4" w:rsidP="00324BE4">
      <w:pPr>
        <w:rPr>
          <w:color w:val="000000"/>
        </w:rPr>
      </w:pPr>
    </w:p>
    <w:p w14:paraId="784231FF" w14:textId="77777777" w:rsidR="0073118B" w:rsidRDefault="0073118B" w:rsidP="00324BE4">
      <w:pPr>
        <w:rPr>
          <w:color w:val="000000"/>
        </w:rPr>
      </w:pPr>
    </w:p>
    <w:p w14:paraId="22D7F67E" w14:textId="49C4C471" w:rsidR="00324BE4" w:rsidRPr="005650DB" w:rsidRDefault="00324BE4" w:rsidP="00324BE4">
      <w:pPr>
        <w:rPr>
          <w:color w:val="000000"/>
        </w:rPr>
      </w:pPr>
      <w:r w:rsidRPr="005650DB">
        <w:rPr>
          <w:color w:val="000000"/>
        </w:rPr>
        <w:t xml:space="preserve">Please send this </w:t>
      </w:r>
      <w:r w:rsidRPr="005650DB">
        <w:rPr>
          <w:b/>
          <w:color w:val="000000"/>
        </w:rPr>
        <w:t>completed form</w:t>
      </w:r>
      <w:r w:rsidRPr="005650DB">
        <w:rPr>
          <w:color w:val="000000"/>
        </w:rPr>
        <w:t xml:space="preserve"> to the </w:t>
      </w:r>
      <w:hyperlink r:id="rId12" w:history="1">
        <w:r w:rsidRPr="0073118B">
          <w:rPr>
            <w:rStyle w:val="Hyperlink"/>
          </w:rPr>
          <w:t>EASE Secretariat</w:t>
        </w:r>
      </w:hyperlink>
      <w:r w:rsidRPr="005650DB">
        <w:rPr>
          <w:color w:val="000000"/>
        </w:rPr>
        <w:t xml:space="preserve"> together with a copy of your </w:t>
      </w:r>
      <w:r w:rsidRPr="005650DB">
        <w:rPr>
          <w:b/>
          <w:color w:val="000000"/>
        </w:rPr>
        <w:t>current CV</w:t>
      </w:r>
      <w:r w:rsidRPr="005650DB">
        <w:rPr>
          <w:color w:val="000000"/>
        </w:rPr>
        <w:t xml:space="preserve"> and a </w:t>
      </w:r>
      <w:r w:rsidRPr="005650DB">
        <w:rPr>
          <w:b/>
          <w:color w:val="000000"/>
        </w:rPr>
        <w:t>covering letter</w:t>
      </w:r>
      <w:r w:rsidR="00C21C83">
        <w:rPr>
          <w:b/>
          <w:color w:val="000000"/>
        </w:rPr>
        <w:t>.</w:t>
      </w:r>
    </w:p>
    <w:p w14:paraId="5217F439" w14:textId="77777777" w:rsidR="00324BE4" w:rsidRPr="005650DB" w:rsidRDefault="00324BE4" w:rsidP="00324BE4">
      <w:pPr>
        <w:rPr>
          <w:color w:val="000000"/>
        </w:rPr>
      </w:pPr>
    </w:p>
    <w:sectPr w:rsidR="00324BE4" w:rsidRPr="005650DB" w:rsidSect="00807D1B">
      <w:footerReference w:type="default" r:id="rId13"/>
      <w:footerReference w:type="first" r:id="rId1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E07B8" w14:textId="77777777" w:rsidR="00012DC3" w:rsidRDefault="00012DC3" w:rsidP="000E6BBF">
      <w:r>
        <w:separator/>
      </w:r>
    </w:p>
  </w:endnote>
  <w:endnote w:type="continuationSeparator" w:id="0">
    <w:p w14:paraId="0978DD11" w14:textId="77777777" w:rsidR="00012DC3" w:rsidRDefault="00012DC3" w:rsidP="000E6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re Baskerville">
    <w:altName w:val="Libre Baskerville"/>
    <w:panose1 w:val="02000000000000000000"/>
    <w:charset w:val="00"/>
    <w:family w:val="auto"/>
    <w:pitch w:val="variable"/>
    <w:sig w:usb0="A00000BF" w:usb1="5000005B" w:usb2="00000000" w:usb3="00000000" w:csb0="00000093" w:csb1="00000000"/>
  </w:font>
  <w:font w:name="Arial">
    <w:panose1 w:val="020B0604020202020204"/>
    <w:charset w:val="00"/>
    <w:family w:val="swiss"/>
    <w:pitch w:val="variable"/>
    <w:sig w:usb0="E0002EFF" w:usb1="C000785B" w:usb2="00000009" w:usb3="00000000" w:csb0="000001FF" w:csb1="00000000"/>
  </w:font>
  <w:font w:name="ES Klarheit Grotesk Medium">
    <w:panose1 w:val="00000000000000000000"/>
    <w:charset w:val="00"/>
    <w:family w:val="auto"/>
    <w:pitch w:val="variable"/>
    <w:sig w:usb0="A00000EF" w:usb1="4200E46B"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2957621"/>
      <w:docPartObj>
        <w:docPartGallery w:val="Page Numbers (Bottom of Page)"/>
        <w:docPartUnique/>
      </w:docPartObj>
    </w:sdtPr>
    <w:sdtEndPr>
      <w:rPr>
        <w:noProof/>
        <w:sz w:val="16"/>
        <w:szCs w:val="16"/>
      </w:rPr>
    </w:sdtEndPr>
    <w:sdtContent>
      <w:p w14:paraId="6F91FD6A" w14:textId="34CDF99C" w:rsidR="00C21C83" w:rsidRPr="00C21C83" w:rsidRDefault="00C21C83">
        <w:pPr>
          <w:pStyle w:val="Footer"/>
          <w:jc w:val="right"/>
          <w:rPr>
            <w:sz w:val="16"/>
            <w:szCs w:val="16"/>
          </w:rPr>
        </w:pPr>
        <w:r w:rsidRPr="00C21C83">
          <w:rPr>
            <w:sz w:val="16"/>
            <w:szCs w:val="16"/>
          </w:rPr>
          <w:fldChar w:fldCharType="begin"/>
        </w:r>
        <w:r w:rsidRPr="00C21C83">
          <w:rPr>
            <w:sz w:val="16"/>
            <w:szCs w:val="16"/>
          </w:rPr>
          <w:instrText xml:space="preserve"> PAGE   \* MERGEFORMAT </w:instrText>
        </w:r>
        <w:r w:rsidRPr="00C21C83">
          <w:rPr>
            <w:sz w:val="16"/>
            <w:szCs w:val="16"/>
          </w:rPr>
          <w:fldChar w:fldCharType="separate"/>
        </w:r>
        <w:r w:rsidRPr="00C21C83">
          <w:rPr>
            <w:noProof/>
            <w:sz w:val="16"/>
            <w:szCs w:val="16"/>
          </w:rPr>
          <w:t>2</w:t>
        </w:r>
        <w:r w:rsidRPr="00C21C83">
          <w:rPr>
            <w:noProof/>
            <w:sz w:val="16"/>
            <w:szCs w:val="16"/>
          </w:rPr>
          <w:fldChar w:fldCharType="end"/>
        </w:r>
        <w:r w:rsidRPr="00C21C83">
          <w:rPr>
            <w:noProof/>
            <w:sz w:val="16"/>
            <w:szCs w:val="16"/>
          </w:rPr>
          <w:t>/</w:t>
        </w:r>
        <w:r w:rsidRPr="00C21C83">
          <w:rPr>
            <w:noProof/>
            <w:sz w:val="16"/>
            <w:szCs w:val="16"/>
          </w:rPr>
          <w:fldChar w:fldCharType="begin"/>
        </w:r>
        <w:r w:rsidRPr="00C21C83">
          <w:rPr>
            <w:noProof/>
            <w:sz w:val="16"/>
            <w:szCs w:val="16"/>
          </w:rPr>
          <w:instrText xml:space="preserve"> NUMPAGES  \* Arabic  \* MERGEFORMAT </w:instrText>
        </w:r>
        <w:r w:rsidRPr="00C21C83">
          <w:rPr>
            <w:noProof/>
            <w:sz w:val="16"/>
            <w:szCs w:val="16"/>
          </w:rPr>
          <w:fldChar w:fldCharType="separate"/>
        </w:r>
        <w:r w:rsidRPr="00C21C83">
          <w:rPr>
            <w:noProof/>
            <w:sz w:val="16"/>
            <w:szCs w:val="16"/>
          </w:rPr>
          <w:t>3</w:t>
        </w:r>
        <w:r w:rsidRPr="00C21C83">
          <w:rPr>
            <w:noProof/>
            <w:sz w:val="16"/>
            <w:szCs w:val="16"/>
          </w:rPr>
          <w:fldChar w:fldCharType="end"/>
        </w:r>
      </w:p>
    </w:sdtContent>
  </w:sdt>
  <w:p w14:paraId="6FCD7AA9" w14:textId="77777777" w:rsidR="00C21C83" w:rsidRDefault="00C21C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1F000" w14:textId="77777777" w:rsidR="00807D1B" w:rsidRPr="00253ABD" w:rsidRDefault="00807D1B" w:rsidP="00807D1B">
    <w:pPr>
      <w:spacing w:after="0" w:line="240" w:lineRule="auto"/>
      <w:jc w:val="center"/>
      <w:rPr>
        <w:rFonts w:ascii="Calibri" w:hAnsi="Calibri"/>
        <w:sz w:val="12"/>
        <w:szCs w:val="12"/>
      </w:rPr>
    </w:pPr>
    <w:r w:rsidRPr="00253ABD">
      <w:rPr>
        <w:color w:val="1F497D"/>
        <w:sz w:val="12"/>
        <w:szCs w:val="12"/>
      </w:rPr>
      <w:t>European Association of Science Editors (EASE) is a company limited by guarantee, registered in England No. 4049507</w:t>
    </w:r>
  </w:p>
  <w:p w14:paraId="4450EC18" w14:textId="77777777" w:rsidR="00807D1B" w:rsidRPr="00253ABD" w:rsidRDefault="00807D1B" w:rsidP="00807D1B">
    <w:pPr>
      <w:spacing w:after="0" w:line="240" w:lineRule="auto"/>
      <w:jc w:val="center"/>
      <w:rPr>
        <w:sz w:val="12"/>
        <w:szCs w:val="12"/>
      </w:rPr>
    </w:pPr>
    <w:r w:rsidRPr="00253ABD">
      <w:rPr>
        <w:color w:val="1F497D"/>
        <w:sz w:val="12"/>
        <w:szCs w:val="12"/>
      </w:rPr>
      <w:t>Registered office and secretary: The Brambles, Ryton Road, Dymock, Gloucestershire, GL18 2DG, UK</w:t>
    </w:r>
  </w:p>
  <w:p w14:paraId="6F7E221E" w14:textId="77777777" w:rsidR="00807D1B" w:rsidRPr="00253ABD" w:rsidRDefault="00807D1B" w:rsidP="00807D1B">
    <w:pPr>
      <w:spacing w:after="0" w:line="240" w:lineRule="auto"/>
      <w:jc w:val="center"/>
      <w:rPr>
        <w:sz w:val="12"/>
        <w:szCs w:val="12"/>
      </w:rPr>
    </w:pPr>
    <w:r w:rsidRPr="00253ABD">
      <w:rPr>
        <w:color w:val="1F497D"/>
        <w:sz w:val="12"/>
        <w:szCs w:val="12"/>
      </w:rPr>
      <w:t xml:space="preserve">Tel: +44 (0)7721 521927  /  E-mail: </w:t>
    </w:r>
    <w:hyperlink r:id="rId1" w:history="1">
      <w:r w:rsidRPr="00253ABD">
        <w:rPr>
          <w:rStyle w:val="Hyperlink"/>
          <w:sz w:val="12"/>
          <w:szCs w:val="12"/>
        </w:rPr>
        <w:t>secretary@ease.org.uk</w:t>
      </w:r>
    </w:hyperlink>
    <w:r w:rsidRPr="00253ABD">
      <w:rPr>
        <w:color w:val="1F497D"/>
        <w:sz w:val="12"/>
        <w:szCs w:val="12"/>
      </w:rPr>
      <w:t xml:space="preserve">  /  Web: </w:t>
    </w:r>
    <w:hyperlink r:id="rId2" w:history="1">
      <w:r w:rsidRPr="00253ABD">
        <w:rPr>
          <w:rStyle w:val="Hyperlink"/>
          <w:sz w:val="12"/>
          <w:szCs w:val="12"/>
        </w:rPr>
        <w:t>www.ease.org.uk</w:t>
      </w:r>
    </w:hyperlink>
  </w:p>
  <w:p w14:paraId="3F3C9332" w14:textId="07F98D64" w:rsidR="00807D1B" w:rsidRDefault="00807D1B" w:rsidP="00807D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7A78D" w14:textId="77777777" w:rsidR="00012DC3" w:rsidRDefault="00012DC3" w:rsidP="000E6BBF">
      <w:r>
        <w:separator/>
      </w:r>
    </w:p>
  </w:footnote>
  <w:footnote w:type="continuationSeparator" w:id="0">
    <w:p w14:paraId="0ADD127A" w14:textId="77777777" w:rsidR="00012DC3" w:rsidRDefault="00012DC3" w:rsidP="000E6B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50pt;height:174pt" o:bullet="t">
        <v:imagedata r:id="rId1" o:title="ease-bullet-turquoise"/>
      </v:shape>
    </w:pict>
  </w:numPicBullet>
  <w:abstractNum w:abstractNumId="0" w15:restartNumberingAfterBreak="0">
    <w:nsid w:val="043E78F1"/>
    <w:multiLevelType w:val="hybridMultilevel"/>
    <w:tmpl w:val="088C1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41FE8"/>
    <w:multiLevelType w:val="hybridMultilevel"/>
    <w:tmpl w:val="557E23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150430"/>
    <w:multiLevelType w:val="hybridMultilevel"/>
    <w:tmpl w:val="CAE2D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9668D6"/>
    <w:multiLevelType w:val="hybridMultilevel"/>
    <w:tmpl w:val="35BA8F4A"/>
    <w:lvl w:ilvl="0" w:tplc="6560A47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A32756"/>
    <w:multiLevelType w:val="multilevel"/>
    <w:tmpl w:val="89AE75BC"/>
    <w:lvl w:ilvl="0">
      <w:start w:val="1"/>
      <w:numFmt w:val="lowerLetter"/>
      <w:pStyle w:val="Alphalis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291672A"/>
    <w:multiLevelType w:val="hybridMultilevel"/>
    <w:tmpl w:val="35F8DC40"/>
    <w:lvl w:ilvl="0" w:tplc="28746858">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15695110">
    <w:abstractNumId w:val="4"/>
  </w:num>
  <w:num w:numId="2" w16cid:durableId="261495882">
    <w:abstractNumId w:val="5"/>
  </w:num>
  <w:num w:numId="3" w16cid:durableId="767120867">
    <w:abstractNumId w:val="2"/>
  </w:num>
  <w:num w:numId="4" w16cid:durableId="512037697">
    <w:abstractNumId w:val="1"/>
  </w:num>
  <w:num w:numId="5" w16cid:durableId="1713655272">
    <w:abstractNumId w:val="0"/>
  </w:num>
  <w:num w:numId="6" w16cid:durableId="90827126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BE4"/>
    <w:rsid w:val="00005158"/>
    <w:rsid w:val="0000618F"/>
    <w:rsid w:val="00007F97"/>
    <w:rsid w:val="00012DC3"/>
    <w:rsid w:val="000132E9"/>
    <w:rsid w:val="00027E6E"/>
    <w:rsid w:val="000334BA"/>
    <w:rsid w:val="000339D4"/>
    <w:rsid w:val="0004574E"/>
    <w:rsid w:val="000555DB"/>
    <w:rsid w:val="00055A2A"/>
    <w:rsid w:val="000666C8"/>
    <w:rsid w:val="00070A65"/>
    <w:rsid w:val="000936F0"/>
    <w:rsid w:val="000C5593"/>
    <w:rsid w:val="000E6BBF"/>
    <w:rsid w:val="000F517E"/>
    <w:rsid w:val="00105BEA"/>
    <w:rsid w:val="00111C18"/>
    <w:rsid w:val="00126783"/>
    <w:rsid w:val="00135615"/>
    <w:rsid w:val="00135976"/>
    <w:rsid w:val="0013725A"/>
    <w:rsid w:val="001434FC"/>
    <w:rsid w:val="001500F3"/>
    <w:rsid w:val="00151F0B"/>
    <w:rsid w:val="00152B97"/>
    <w:rsid w:val="001534EF"/>
    <w:rsid w:val="00172E46"/>
    <w:rsid w:val="00172FDB"/>
    <w:rsid w:val="00174841"/>
    <w:rsid w:val="00175D73"/>
    <w:rsid w:val="00177BE0"/>
    <w:rsid w:val="0018304C"/>
    <w:rsid w:val="001846FF"/>
    <w:rsid w:val="00186AFE"/>
    <w:rsid w:val="00187BDA"/>
    <w:rsid w:val="001A148C"/>
    <w:rsid w:val="001A2E86"/>
    <w:rsid w:val="001A305D"/>
    <w:rsid w:val="001B224D"/>
    <w:rsid w:val="001B3C06"/>
    <w:rsid w:val="001B507D"/>
    <w:rsid w:val="001C1D00"/>
    <w:rsid w:val="001C3989"/>
    <w:rsid w:val="001C5DB9"/>
    <w:rsid w:val="001C6BCE"/>
    <w:rsid w:val="001D1E8D"/>
    <w:rsid w:val="001D79AA"/>
    <w:rsid w:val="001E3B6A"/>
    <w:rsid w:val="001E5460"/>
    <w:rsid w:val="001E6092"/>
    <w:rsid w:val="001F1A89"/>
    <w:rsid w:val="002100A3"/>
    <w:rsid w:val="0021283F"/>
    <w:rsid w:val="0021404F"/>
    <w:rsid w:val="00221920"/>
    <w:rsid w:val="00222BCC"/>
    <w:rsid w:val="00223E8D"/>
    <w:rsid w:val="00231FA9"/>
    <w:rsid w:val="002341A7"/>
    <w:rsid w:val="002454D4"/>
    <w:rsid w:val="002764B5"/>
    <w:rsid w:val="002767FB"/>
    <w:rsid w:val="00291A72"/>
    <w:rsid w:val="002945BA"/>
    <w:rsid w:val="00296F33"/>
    <w:rsid w:val="002B24DC"/>
    <w:rsid w:val="002B5FBE"/>
    <w:rsid w:val="002C058A"/>
    <w:rsid w:val="002C1497"/>
    <w:rsid w:val="002C2EF4"/>
    <w:rsid w:val="002C50F6"/>
    <w:rsid w:val="002C71A9"/>
    <w:rsid w:val="002D2C52"/>
    <w:rsid w:val="002D7F80"/>
    <w:rsid w:val="002E2D47"/>
    <w:rsid w:val="002F055D"/>
    <w:rsid w:val="00301BDD"/>
    <w:rsid w:val="003024F6"/>
    <w:rsid w:val="0030656B"/>
    <w:rsid w:val="00321356"/>
    <w:rsid w:val="00323854"/>
    <w:rsid w:val="00324BE4"/>
    <w:rsid w:val="003330DC"/>
    <w:rsid w:val="003342DE"/>
    <w:rsid w:val="003565B9"/>
    <w:rsid w:val="00363167"/>
    <w:rsid w:val="00364C44"/>
    <w:rsid w:val="0038187D"/>
    <w:rsid w:val="00382728"/>
    <w:rsid w:val="00386E7A"/>
    <w:rsid w:val="00392BCA"/>
    <w:rsid w:val="0039320B"/>
    <w:rsid w:val="00393E33"/>
    <w:rsid w:val="0039576C"/>
    <w:rsid w:val="003975F6"/>
    <w:rsid w:val="003A25D0"/>
    <w:rsid w:val="003A5398"/>
    <w:rsid w:val="003A615E"/>
    <w:rsid w:val="003A7587"/>
    <w:rsid w:val="003B22E0"/>
    <w:rsid w:val="003C33DC"/>
    <w:rsid w:val="003D4D60"/>
    <w:rsid w:val="003E00EC"/>
    <w:rsid w:val="003E0220"/>
    <w:rsid w:val="003E13C9"/>
    <w:rsid w:val="003E34FA"/>
    <w:rsid w:val="003E6C50"/>
    <w:rsid w:val="003E70E9"/>
    <w:rsid w:val="003F18B6"/>
    <w:rsid w:val="003F1EE9"/>
    <w:rsid w:val="00401C8C"/>
    <w:rsid w:val="00404D81"/>
    <w:rsid w:val="00414F47"/>
    <w:rsid w:val="00415554"/>
    <w:rsid w:val="004226D1"/>
    <w:rsid w:val="0042422B"/>
    <w:rsid w:val="00436178"/>
    <w:rsid w:val="004444CB"/>
    <w:rsid w:val="00453205"/>
    <w:rsid w:val="00453DC3"/>
    <w:rsid w:val="00457E36"/>
    <w:rsid w:val="0046551F"/>
    <w:rsid w:val="00466A5D"/>
    <w:rsid w:val="00477359"/>
    <w:rsid w:val="0049736F"/>
    <w:rsid w:val="004A102D"/>
    <w:rsid w:val="004A38B8"/>
    <w:rsid w:val="004B19F2"/>
    <w:rsid w:val="004B62CA"/>
    <w:rsid w:val="004C57D8"/>
    <w:rsid w:val="004C5859"/>
    <w:rsid w:val="004D7EF2"/>
    <w:rsid w:val="005005CC"/>
    <w:rsid w:val="00502EE5"/>
    <w:rsid w:val="00503178"/>
    <w:rsid w:val="005105E7"/>
    <w:rsid w:val="0051786F"/>
    <w:rsid w:val="005274C6"/>
    <w:rsid w:val="00530C94"/>
    <w:rsid w:val="00551FFA"/>
    <w:rsid w:val="00555A24"/>
    <w:rsid w:val="00562B12"/>
    <w:rsid w:val="00565F7F"/>
    <w:rsid w:val="00566518"/>
    <w:rsid w:val="00586750"/>
    <w:rsid w:val="00591875"/>
    <w:rsid w:val="00592223"/>
    <w:rsid w:val="0059472B"/>
    <w:rsid w:val="00596C25"/>
    <w:rsid w:val="005A060D"/>
    <w:rsid w:val="005A31B4"/>
    <w:rsid w:val="005A3B40"/>
    <w:rsid w:val="005B431C"/>
    <w:rsid w:val="005B5217"/>
    <w:rsid w:val="005C0B79"/>
    <w:rsid w:val="005C202A"/>
    <w:rsid w:val="005C7B5C"/>
    <w:rsid w:val="005D0F5F"/>
    <w:rsid w:val="005E4736"/>
    <w:rsid w:val="005E7BA1"/>
    <w:rsid w:val="005F21BB"/>
    <w:rsid w:val="005F5788"/>
    <w:rsid w:val="00600859"/>
    <w:rsid w:val="00604416"/>
    <w:rsid w:val="006079AB"/>
    <w:rsid w:val="00617B87"/>
    <w:rsid w:val="00621F8F"/>
    <w:rsid w:val="00622D8D"/>
    <w:rsid w:val="0063503C"/>
    <w:rsid w:val="00635DA7"/>
    <w:rsid w:val="00640F86"/>
    <w:rsid w:val="00641311"/>
    <w:rsid w:val="00642133"/>
    <w:rsid w:val="00642697"/>
    <w:rsid w:val="00645DA9"/>
    <w:rsid w:val="00651D2B"/>
    <w:rsid w:val="00675F35"/>
    <w:rsid w:val="006760D3"/>
    <w:rsid w:val="00676EC2"/>
    <w:rsid w:val="00681B6D"/>
    <w:rsid w:val="00692C04"/>
    <w:rsid w:val="006A0CE6"/>
    <w:rsid w:val="006B7123"/>
    <w:rsid w:val="006E47D0"/>
    <w:rsid w:val="006E6D05"/>
    <w:rsid w:val="006F3AF8"/>
    <w:rsid w:val="00701828"/>
    <w:rsid w:val="0070548F"/>
    <w:rsid w:val="00707ACA"/>
    <w:rsid w:val="00716FBD"/>
    <w:rsid w:val="0072006E"/>
    <w:rsid w:val="00720773"/>
    <w:rsid w:val="007213D2"/>
    <w:rsid w:val="007232C2"/>
    <w:rsid w:val="007266C1"/>
    <w:rsid w:val="0073118B"/>
    <w:rsid w:val="0074039D"/>
    <w:rsid w:val="00742B52"/>
    <w:rsid w:val="0074681F"/>
    <w:rsid w:val="00755942"/>
    <w:rsid w:val="007575E7"/>
    <w:rsid w:val="0078489C"/>
    <w:rsid w:val="007860DC"/>
    <w:rsid w:val="0079004D"/>
    <w:rsid w:val="007A0449"/>
    <w:rsid w:val="007A3AE8"/>
    <w:rsid w:val="007A5220"/>
    <w:rsid w:val="007A7D3B"/>
    <w:rsid w:val="007B79BD"/>
    <w:rsid w:val="007C2FB7"/>
    <w:rsid w:val="007C3409"/>
    <w:rsid w:val="007C6015"/>
    <w:rsid w:val="007D1D0E"/>
    <w:rsid w:val="007D31E3"/>
    <w:rsid w:val="007D4FCD"/>
    <w:rsid w:val="007D6899"/>
    <w:rsid w:val="007E27EE"/>
    <w:rsid w:val="007F5FD4"/>
    <w:rsid w:val="0080794D"/>
    <w:rsid w:val="00807D1B"/>
    <w:rsid w:val="008107A6"/>
    <w:rsid w:val="00815390"/>
    <w:rsid w:val="0082248A"/>
    <w:rsid w:val="00826A22"/>
    <w:rsid w:val="00835861"/>
    <w:rsid w:val="008377AE"/>
    <w:rsid w:val="00843C34"/>
    <w:rsid w:val="00845D97"/>
    <w:rsid w:val="00846A63"/>
    <w:rsid w:val="00847838"/>
    <w:rsid w:val="00856E99"/>
    <w:rsid w:val="008608EA"/>
    <w:rsid w:val="008648CD"/>
    <w:rsid w:val="0086689A"/>
    <w:rsid w:val="00866BE3"/>
    <w:rsid w:val="00870219"/>
    <w:rsid w:val="008715FD"/>
    <w:rsid w:val="008739FB"/>
    <w:rsid w:val="008750B4"/>
    <w:rsid w:val="008924A6"/>
    <w:rsid w:val="008B20C4"/>
    <w:rsid w:val="008B4D89"/>
    <w:rsid w:val="008D0F82"/>
    <w:rsid w:val="008D5D7E"/>
    <w:rsid w:val="008E17B2"/>
    <w:rsid w:val="008E194D"/>
    <w:rsid w:val="008E415B"/>
    <w:rsid w:val="008E6049"/>
    <w:rsid w:val="008F3CD5"/>
    <w:rsid w:val="00900111"/>
    <w:rsid w:val="00910863"/>
    <w:rsid w:val="00911900"/>
    <w:rsid w:val="00913A91"/>
    <w:rsid w:val="00913EA6"/>
    <w:rsid w:val="00934494"/>
    <w:rsid w:val="00937174"/>
    <w:rsid w:val="00944581"/>
    <w:rsid w:val="00944D19"/>
    <w:rsid w:val="00951F1C"/>
    <w:rsid w:val="0095414C"/>
    <w:rsid w:val="00963F9A"/>
    <w:rsid w:val="0096580C"/>
    <w:rsid w:val="0097577F"/>
    <w:rsid w:val="0098493D"/>
    <w:rsid w:val="009A1091"/>
    <w:rsid w:val="009A549D"/>
    <w:rsid w:val="009B3EE6"/>
    <w:rsid w:val="009B46B8"/>
    <w:rsid w:val="00A01CC6"/>
    <w:rsid w:val="00A01EC5"/>
    <w:rsid w:val="00A07ED9"/>
    <w:rsid w:val="00A148D5"/>
    <w:rsid w:val="00A15C59"/>
    <w:rsid w:val="00A2039F"/>
    <w:rsid w:val="00A27348"/>
    <w:rsid w:val="00A405DB"/>
    <w:rsid w:val="00A406F7"/>
    <w:rsid w:val="00A41837"/>
    <w:rsid w:val="00A427BC"/>
    <w:rsid w:val="00A434AA"/>
    <w:rsid w:val="00A65C0C"/>
    <w:rsid w:val="00A67A4F"/>
    <w:rsid w:val="00A7054F"/>
    <w:rsid w:val="00A720F4"/>
    <w:rsid w:val="00A81834"/>
    <w:rsid w:val="00A81C98"/>
    <w:rsid w:val="00A97C80"/>
    <w:rsid w:val="00AA3CFA"/>
    <w:rsid w:val="00AA53EB"/>
    <w:rsid w:val="00AC1EBC"/>
    <w:rsid w:val="00AC2BE2"/>
    <w:rsid w:val="00AC5F4C"/>
    <w:rsid w:val="00AD0F1C"/>
    <w:rsid w:val="00AE4489"/>
    <w:rsid w:val="00AE7125"/>
    <w:rsid w:val="00AE7991"/>
    <w:rsid w:val="00AF09FE"/>
    <w:rsid w:val="00AF1E12"/>
    <w:rsid w:val="00AF2FCB"/>
    <w:rsid w:val="00AF4E34"/>
    <w:rsid w:val="00B00C69"/>
    <w:rsid w:val="00B06DFE"/>
    <w:rsid w:val="00B25C87"/>
    <w:rsid w:val="00B306B0"/>
    <w:rsid w:val="00B3634B"/>
    <w:rsid w:val="00B404C5"/>
    <w:rsid w:val="00B44012"/>
    <w:rsid w:val="00B47960"/>
    <w:rsid w:val="00B65DA9"/>
    <w:rsid w:val="00B71363"/>
    <w:rsid w:val="00B71598"/>
    <w:rsid w:val="00B806E8"/>
    <w:rsid w:val="00B8099F"/>
    <w:rsid w:val="00B84510"/>
    <w:rsid w:val="00B863D4"/>
    <w:rsid w:val="00B9563A"/>
    <w:rsid w:val="00B96140"/>
    <w:rsid w:val="00BA5F21"/>
    <w:rsid w:val="00BA72B2"/>
    <w:rsid w:val="00BC3468"/>
    <w:rsid w:val="00BD1B02"/>
    <w:rsid w:val="00BD2AC9"/>
    <w:rsid w:val="00BD5798"/>
    <w:rsid w:val="00BE6C22"/>
    <w:rsid w:val="00BF1851"/>
    <w:rsid w:val="00BF3003"/>
    <w:rsid w:val="00C007D9"/>
    <w:rsid w:val="00C03C35"/>
    <w:rsid w:val="00C0659C"/>
    <w:rsid w:val="00C10F5E"/>
    <w:rsid w:val="00C14C74"/>
    <w:rsid w:val="00C21C83"/>
    <w:rsid w:val="00C23075"/>
    <w:rsid w:val="00C245B0"/>
    <w:rsid w:val="00C24F66"/>
    <w:rsid w:val="00C306C1"/>
    <w:rsid w:val="00C333F1"/>
    <w:rsid w:val="00C45581"/>
    <w:rsid w:val="00C45E7D"/>
    <w:rsid w:val="00C51620"/>
    <w:rsid w:val="00C520BE"/>
    <w:rsid w:val="00C56D9F"/>
    <w:rsid w:val="00C6519D"/>
    <w:rsid w:val="00C67933"/>
    <w:rsid w:val="00C7411D"/>
    <w:rsid w:val="00C7648F"/>
    <w:rsid w:val="00C7660C"/>
    <w:rsid w:val="00C77E0F"/>
    <w:rsid w:val="00C82EE3"/>
    <w:rsid w:val="00C868BE"/>
    <w:rsid w:val="00C91CFE"/>
    <w:rsid w:val="00C93494"/>
    <w:rsid w:val="00C94465"/>
    <w:rsid w:val="00CA2C41"/>
    <w:rsid w:val="00CA51AC"/>
    <w:rsid w:val="00CD67F5"/>
    <w:rsid w:val="00CF2BAE"/>
    <w:rsid w:val="00CF6864"/>
    <w:rsid w:val="00D02CBF"/>
    <w:rsid w:val="00D23FE8"/>
    <w:rsid w:val="00D250FB"/>
    <w:rsid w:val="00D3026D"/>
    <w:rsid w:val="00D31A05"/>
    <w:rsid w:val="00D404C4"/>
    <w:rsid w:val="00D53DD9"/>
    <w:rsid w:val="00D54E2E"/>
    <w:rsid w:val="00D61CB0"/>
    <w:rsid w:val="00D74883"/>
    <w:rsid w:val="00D8192F"/>
    <w:rsid w:val="00D976E3"/>
    <w:rsid w:val="00DA0004"/>
    <w:rsid w:val="00DA595D"/>
    <w:rsid w:val="00DE7FE5"/>
    <w:rsid w:val="00E01210"/>
    <w:rsid w:val="00E04E18"/>
    <w:rsid w:val="00E12E68"/>
    <w:rsid w:val="00E21C67"/>
    <w:rsid w:val="00E23B9B"/>
    <w:rsid w:val="00E255B6"/>
    <w:rsid w:val="00E264B0"/>
    <w:rsid w:val="00E30392"/>
    <w:rsid w:val="00E35C35"/>
    <w:rsid w:val="00E37B6C"/>
    <w:rsid w:val="00E451A9"/>
    <w:rsid w:val="00E7243D"/>
    <w:rsid w:val="00E743FF"/>
    <w:rsid w:val="00E81769"/>
    <w:rsid w:val="00E86B49"/>
    <w:rsid w:val="00E91F84"/>
    <w:rsid w:val="00E96B67"/>
    <w:rsid w:val="00E97316"/>
    <w:rsid w:val="00EA365D"/>
    <w:rsid w:val="00EB119A"/>
    <w:rsid w:val="00EC0D6C"/>
    <w:rsid w:val="00EC4C57"/>
    <w:rsid w:val="00EC7191"/>
    <w:rsid w:val="00ED29DE"/>
    <w:rsid w:val="00ED499D"/>
    <w:rsid w:val="00EF19DA"/>
    <w:rsid w:val="00EF5C3B"/>
    <w:rsid w:val="00EF6B91"/>
    <w:rsid w:val="00EF7F5D"/>
    <w:rsid w:val="00F00A2A"/>
    <w:rsid w:val="00F01AA4"/>
    <w:rsid w:val="00F05CED"/>
    <w:rsid w:val="00F12A3B"/>
    <w:rsid w:val="00F25711"/>
    <w:rsid w:val="00F268F1"/>
    <w:rsid w:val="00F30551"/>
    <w:rsid w:val="00F43C2E"/>
    <w:rsid w:val="00F462CA"/>
    <w:rsid w:val="00F50683"/>
    <w:rsid w:val="00F520E0"/>
    <w:rsid w:val="00F5325C"/>
    <w:rsid w:val="00F54DB9"/>
    <w:rsid w:val="00F55B46"/>
    <w:rsid w:val="00F626F5"/>
    <w:rsid w:val="00F65462"/>
    <w:rsid w:val="00F7182E"/>
    <w:rsid w:val="00F72000"/>
    <w:rsid w:val="00F8367A"/>
    <w:rsid w:val="00F83C55"/>
    <w:rsid w:val="00FB04E2"/>
    <w:rsid w:val="00FB345D"/>
    <w:rsid w:val="00FC2971"/>
    <w:rsid w:val="00FC40BF"/>
    <w:rsid w:val="00FE358F"/>
    <w:rsid w:val="00FE43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4A2E78"/>
  <w15:chartTrackingRefBased/>
  <w15:docId w15:val="{5C3AE012-4E40-41A8-B504-35090CB75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BBF"/>
    <w:rPr>
      <w:rFonts w:ascii="Libre Baskerville" w:hAnsi="Libre Baskerville" w:cs="Arial"/>
    </w:rPr>
  </w:style>
  <w:style w:type="paragraph" w:styleId="Heading1">
    <w:name w:val="heading 1"/>
    <w:basedOn w:val="Normal"/>
    <w:next w:val="Normal"/>
    <w:link w:val="Heading1Char"/>
    <w:uiPriority w:val="9"/>
    <w:qFormat/>
    <w:rsid w:val="00B404C5"/>
    <w:pPr>
      <w:outlineLvl w:val="0"/>
    </w:pPr>
    <w:rPr>
      <w:rFonts w:ascii="ES Klarheit Grotesk Medium" w:hAnsi="ES Klarheit Grotesk Medium"/>
      <w:b/>
      <w:sz w:val="32"/>
      <w:szCs w:val="32"/>
    </w:rPr>
  </w:style>
  <w:style w:type="paragraph" w:styleId="Heading2">
    <w:name w:val="heading 2"/>
    <w:basedOn w:val="Normal"/>
    <w:next w:val="Normal"/>
    <w:link w:val="Heading2Char"/>
    <w:uiPriority w:val="9"/>
    <w:unhideWhenUsed/>
    <w:qFormat/>
    <w:rsid w:val="00B404C5"/>
    <w:pPr>
      <w:numPr>
        <w:numId w:val="2"/>
      </w:numPr>
      <w:spacing w:before="560" w:line="240" w:lineRule="auto"/>
      <w:ind w:left="357" w:hanging="357"/>
      <w:outlineLvl w:val="1"/>
    </w:pPr>
    <w:rPr>
      <w:rFonts w:ascii="ES Klarheit Grotesk Medium" w:hAnsi="ES Klarheit Grotesk Medium"/>
      <w:b/>
      <w:sz w:val="28"/>
      <w:szCs w:val="28"/>
    </w:rPr>
  </w:style>
  <w:style w:type="paragraph" w:styleId="Heading3">
    <w:name w:val="heading 3"/>
    <w:basedOn w:val="Heading2"/>
    <w:next w:val="Normal"/>
    <w:link w:val="Heading3Char"/>
    <w:uiPriority w:val="9"/>
    <w:qFormat/>
    <w:rsid w:val="000E6BBF"/>
    <w:pPr>
      <w:numPr>
        <w:numId w:val="0"/>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1E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C1EBC"/>
    <w:rPr>
      <w:color w:val="0000FF"/>
      <w:u w:val="single"/>
    </w:rPr>
  </w:style>
  <w:style w:type="paragraph" w:styleId="ListParagraph">
    <w:name w:val="List Paragraph"/>
    <w:basedOn w:val="Normal"/>
    <w:link w:val="ListParagraphChar"/>
    <w:uiPriority w:val="34"/>
    <w:qFormat/>
    <w:rsid w:val="000E6BBF"/>
    <w:pPr>
      <w:spacing w:after="0" w:line="240" w:lineRule="auto"/>
      <w:ind w:left="720"/>
      <w:contextualSpacing/>
    </w:pPr>
    <w:rPr>
      <w:rFonts w:eastAsia="Times New Roman" w:cs="Times New Roman"/>
      <w:szCs w:val="24"/>
      <w:lang w:eastAsia="en-GB"/>
    </w:rPr>
  </w:style>
  <w:style w:type="paragraph" w:styleId="Header">
    <w:name w:val="header"/>
    <w:basedOn w:val="Normal"/>
    <w:link w:val="HeaderChar"/>
    <w:uiPriority w:val="99"/>
    <w:unhideWhenUsed/>
    <w:rsid w:val="00F55B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B46"/>
  </w:style>
  <w:style w:type="paragraph" w:styleId="Footer">
    <w:name w:val="footer"/>
    <w:basedOn w:val="Normal"/>
    <w:link w:val="FooterChar"/>
    <w:uiPriority w:val="99"/>
    <w:unhideWhenUsed/>
    <w:rsid w:val="00F55B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B46"/>
  </w:style>
  <w:style w:type="character" w:customStyle="1" w:styleId="Heading3Char">
    <w:name w:val="Heading 3 Char"/>
    <w:basedOn w:val="DefaultParagraphFont"/>
    <w:link w:val="Heading3"/>
    <w:uiPriority w:val="9"/>
    <w:rsid w:val="000E6BBF"/>
    <w:rPr>
      <w:rFonts w:ascii="ES Klarheit Grotesk Medium" w:hAnsi="ES Klarheit Grotesk Medium" w:cs="Arial"/>
      <w:b/>
      <w:sz w:val="28"/>
      <w:szCs w:val="28"/>
    </w:rPr>
  </w:style>
  <w:style w:type="character" w:styleId="FollowedHyperlink">
    <w:name w:val="FollowedHyperlink"/>
    <w:basedOn w:val="DefaultParagraphFont"/>
    <w:uiPriority w:val="99"/>
    <w:semiHidden/>
    <w:unhideWhenUsed/>
    <w:rsid w:val="00E23B9B"/>
    <w:rPr>
      <w:color w:val="954F72" w:themeColor="followedHyperlink"/>
      <w:u w:val="single"/>
    </w:rPr>
  </w:style>
  <w:style w:type="character" w:styleId="Strong">
    <w:name w:val="Strong"/>
    <w:basedOn w:val="DefaultParagraphFont"/>
    <w:uiPriority w:val="22"/>
    <w:qFormat/>
    <w:rsid w:val="00F50683"/>
    <w:rPr>
      <w:b/>
      <w:bCs/>
    </w:rPr>
  </w:style>
  <w:style w:type="character" w:customStyle="1" w:styleId="Heading2Char">
    <w:name w:val="Heading 2 Char"/>
    <w:basedOn w:val="DefaultParagraphFont"/>
    <w:link w:val="Heading2"/>
    <w:uiPriority w:val="9"/>
    <w:rsid w:val="00B404C5"/>
    <w:rPr>
      <w:rFonts w:ascii="ES Klarheit Grotesk Medium" w:hAnsi="ES Klarheit Grotesk Medium" w:cs="Arial"/>
      <w:b/>
      <w:sz w:val="28"/>
      <w:szCs w:val="28"/>
    </w:rPr>
  </w:style>
  <w:style w:type="character" w:styleId="UnresolvedMention">
    <w:name w:val="Unresolved Mention"/>
    <w:basedOn w:val="DefaultParagraphFont"/>
    <w:uiPriority w:val="99"/>
    <w:semiHidden/>
    <w:unhideWhenUsed/>
    <w:rsid w:val="00177BE0"/>
    <w:rPr>
      <w:color w:val="605E5C"/>
      <w:shd w:val="clear" w:color="auto" w:fill="E1DFDD"/>
    </w:rPr>
  </w:style>
  <w:style w:type="character" w:customStyle="1" w:styleId="Heading1Char">
    <w:name w:val="Heading 1 Char"/>
    <w:basedOn w:val="DefaultParagraphFont"/>
    <w:link w:val="Heading1"/>
    <w:uiPriority w:val="9"/>
    <w:rsid w:val="00B404C5"/>
    <w:rPr>
      <w:rFonts w:ascii="ES Klarheit Grotesk Medium" w:hAnsi="ES Klarheit Grotesk Medium" w:cs="Arial"/>
      <w:b/>
      <w:sz w:val="32"/>
      <w:szCs w:val="32"/>
    </w:rPr>
  </w:style>
  <w:style w:type="paragraph" w:customStyle="1" w:styleId="Alphalist">
    <w:name w:val="Alpha list"/>
    <w:basedOn w:val="ListParagraph"/>
    <w:link w:val="AlphalistChar"/>
    <w:qFormat/>
    <w:rsid w:val="000E6BBF"/>
    <w:pPr>
      <w:numPr>
        <w:numId w:val="1"/>
      </w:numPr>
      <w:spacing w:after="240"/>
      <w:ind w:left="357" w:hanging="357"/>
      <w:contextualSpacing w:val="0"/>
    </w:pPr>
  </w:style>
  <w:style w:type="character" w:customStyle="1" w:styleId="ListParagraphChar">
    <w:name w:val="List Paragraph Char"/>
    <w:basedOn w:val="DefaultParagraphFont"/>
    <w:link w:val="ListParagraph"/>
    <w:uiPriority w:val="34"/>
    <w:rsid w:val="000E6BBF"/>
    <w:rPr>
      <w:rFonts w:ascii="Libre Baskerville" w:eastAsia="Times New Roman" w:hAnsi="Libre Baskerville" w:cs="Times New Roman"/>
      <w:szCs w:val="24"/>
      <w:lang w:eastAsia="en-GB"/>
    </w:rPr>
  </w:style>
  <w:style w:type="character" w:customStyle="1" w:styleId="AlphalistChar">
    <w:name w:val="Alpha list Char"/>
    <w:basedOn w:val="ListParagraphChar"/>
    <w:link w:val="Alphalist"/>
    <w:rsid w:val="000E6BBF"/>
    <w:rPr>
      <w:rFonts w:ascii="Libre Baskerville" w:eastAsia="Times New Roman" w:hAnsi="Libre Baskerville" w:cs="Times New Roman"/>
      <w:szCs w:val="24"/>
      <w:lang w:eastAsia="en-GB"/>
    </w:rPr>
  </w:style>
  <w:style w:type="paragraph" w:customStyle="1" w:styleId="DefaultText">
    <w:name w:val="Default Text"/>
    <w:basedOn w:val="Normal"/>
    <w:rsid w:val="00324BE4"/>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427876">
      <w:bodyDiv w:val="1"/>
      <w:marLeft w:val="0"/>
      <w:marRight w:val="0"/>
      <w:marTop w:val="0"/>
      <w:marBottom w:val="0"/>
      <w:divBdr>
        <w:top w:val="none" w:sz="0" w:space="0" w:color="auto"/>
        <w:left w:val="none" w:sz="0" w:space="0" w:color="auto"/>
        <w:bottom w:val="none" w:sz="0" w:space="0" w:color="auto"/>
        <w:right w:val="none" w:sz="0" w:space="0" w:color="auto"/>
      </w:divBdr>
    </w:div>
    <w:div w:id="376322178">
      <w:bodyDiv w:val="1"/>
      <w:marLeft w:val="0"/>
      <w:marRight w:val="0"/>
      <w:marTop w:val="0"/>
      <w:marBottom w:val="0"/>
      <w:divBdr>
        <w:top w:val="none" w:sz="0" w:space="0" w:color="auto"/>
        <w:left w:val="none" w:sz="0" w:space="0" w:color="auto"/>
        <w:bottom w:val="none" w:sz="0" w:space="0" w:color="auto"/>
        <w:right w:val="none" w:sz="0" w:space="0" w:color="auto"/>
      </w:divBdr>
    </w:div>
    <w:div w:id="588780615">
      <w:bodyDiv w:val="1"/>
      <w:marLeft w:val="0"/>
      <w:marRight w:val="0"/>
      <w:marTop w:val="0"/>
      <w:marBottom w:val="0"/>
      <w:divBdr>
        <w:top w:val="none" w:sz="0" w:space="0" w:color="auto"/>
        <w:left w:val="none" w:sz="0" w:space="0" w:color="auto"/>
        <w:bottom w:val="none" w:sz="0" w:space="0" w:color="auto"/>
        <w:right w:val="none" w:sz="0" w:space="0" w:color="auto"/>
      </w:divBdr>
    </w:div>
    <w:div w:id="620382311">
      <w:bodyDiv w:val="1"/>
      <w:marLeft w:val="0"/>
      <w:marRight w:val="0"/>
      <w:marTop w:val="0"/>
      <w:marBottom w:val="0"/>
      <w:divBdr>
        <w:top w:val="none" w:sz="0" w:space="0" w:color="auto"/>
        <w:left w:val="none" w:sz="0" w:space="0" w:color="auto"/>
        <w:bottom w:val="none" w:sz="0" w:space="0" w:color="auto"/>
        <w:right w:val="none" w:sz="0" w:space="0" w:color="auto"/>
      </w:divBdr>
    </w:div>
    <w:div w:id="827865915">
      <w:bodyDiv w:val="1"/>
      <w:marLeft w:val="0"/>
      <w:marRight w:val="0"/>
      <w:marTop w:val="0"/>
      <w:marBottom w:val="0"/>
      <w:divBdr>
        <w:top w:val="none" w:sz="0" w:space="0" w:color="auto"/>
        <w:left w:val="none" w:sz="0" w:space="0" w:color="auto"/>
        <w:bottom w:val="none" w:sz="0" w:space="0" w:color="auto"/>
        <w:right w:val="none" w:sz="0" w:space="0" w:color="auto"/>
      </w:divBdr>
    </w:div>
    <w:div w:id="866675494">
      <w:bodyDiv w:val="1"/>
      <w:marLeft w:val="0"/>
      <w:marRight w:val="0"/>
      <w:marTop w:val="0"/>
      <w:marBottom w:val="0"/>
      <w:divBdr>
        <w:top w:val="none" w:sz="0" w:space="0" w:color="auto"/>
        <w:left w:val="none" w:sz="0" w:space="0" w:color="auto"/>
        <w:bottom w:val="none" w:sz="0" w:space="0" w:color="auto"/>
        <w:right w:val="none" w:sz="0" w:space="0" w:color="auto"/>
      </w:divBdr>
    </w:div>
    <w:div w:id="961108184">
      <w:bodyDiv w:val="1"/>
      <w:marLeft w:val="0"/>
      <w:marRight w:val="0"/>
      <w:marTop w:val="0"/>
      <w:marBottom w:val="0"/>
      <w:divBdr>
        <w:top w:val="none" w:sz="0" w:space="0" w:color="auto"/>
        <w:left w:val="none" w:sz="0" w:space="0" w:color="auto"/>
        <w:bottom w:val="none" w:sz="0" w:space="0" w:color="auto"/>
        <w:right w:val="none" w:sz="0" w:space="0" w:color="auto"/>
      </w:divBdr>
    </w:div>
    <w:div w:id="1268732956">
      <w:bodyDiv w:val="1"/>
      <w:marLeft w:val="0"/>
      <w:marRight w:val="0"/>
      <w:marTop w:val="0"/>
      <w:marBottom w:val="0"/>
      <w:divBdr>
        <w:top w:val="none" w:sz="0" w:space="0" w:color="auto"/>
        <w:left w:val="none" w:sz="0" w:space="0" w:color="auto"/>
        <w:bottom w:val="none" w:sz="0" w:space="0" w:color="auto"/>
        <w:right w:val="none" w:sz="0" w:space="0" w:color="auto"/>
      </w:divBdr>
    </w:div>
    <w:div w:id="1439640576">
      <w:bodyDiv w:val="1"/>
      <w:marLeft w:val="0"/>
      <w:marRight w:val="0"/>
      <w:marTop w:val="0"/>
      <w:marBottom w:val="0"/>
      <w:divBdr>
        <w:top w:val="none" w:sz="0" w:space="0" w:color="auto"/>
        <w:left w:val="none" w:sz="0" w:space="0" w:color="auto"/>
        <w:bottom w:val="none" w:sz="0" w:space="0" w:color="auto"/>
        <w:right w:val="none" w:sz="0" w:space="0" w:color="auto"/>
      </w:divBdr>
    </w:div>
    <w:div w:id="1461681819">
      <w:bodyDiv w:val="1"/>
      <w:marLeft w:val="0"/>
      <w:marRight w:val="0"/>
      <w:marTop w:val="0"/>
      <w:marBottom w:val="0"/>
      <w:divBdr>
        <w:top w:val="none" w:sz="0" w:space="0" w:color="auto"/>
        <w:left w:val="none" w:sz="0" w:space="0" w:color="auto"/>
        <w:bottom w:val="none" w:sz="0" w:space="0" w:color="auto"/>
        <w:right w:val="none" w:sz="0" w:space="0" w:color="auto"/>
      </w:divBdr>
    </w:div>
    <w:div w:id="1466662682">
      <w:bodyDiv w:val="1"/>
      <w:marLeft w:val="0"/>
      <w:marRight w:val="0"/>
      <w:marTop w:val="0"/>
      <w:marBottom w:val="0"/>
      <w:divBdr>
        <w:top w:val="none" w:sz="0" w:space="0" w:color="auto"/>
        <w:left w:val="none" w:sz="0" w:space="0" w:color="auto"/>
        <w:bottom w:val="none" w:sz="0" w:space="0" w:color="auto"/>
        <w:right w:val="none" w:sz="0" w:space="0" w:color="auto"/>
      </w:divBdr>
    </w:div>
    <w:div w:id="1600068322">
      <w:bodyDiv w:val="1"/>
      <w:marLeft w:val="0"/>
      <w:marRight w:val="0"/>
      <w:marTop w:val="0"/>
      <w:marBottom w:val="0"/>
      <w:divBdr>
        <w:top w:val="none" w:sz="0" w:space="0" w:color="auto"/>
        <w:left w:val="none" w:sz="0" w:space="0" w:color="auto"/>
        <w:bottom w:val="none" w:sz="0" w:space="0" w:color="auto"/>
        <w:right w:val="none" w:sz="0" w:space="0" w:color="auto"/>
      </w:divBdr>
    </w:div>
    <w:div w:id="1600406574">
      <w:bodyDiv w:val="1"/>
      <w:marLeft w:val="0"/>
      <w:marRight w:val="0"/>
      <w:marTop w:val="0"/>
      <w:marBottom w:val="0"/>
      <w:divBdr>
        <w:top w:val="none" w:sz="0" w:space="0" w:color="auto"/>
        <w:left w:val="none" w:sz="0" w:space="0" w:color="auto"/>
        <w:bottom w:val="none" w:sz="0" w:space="0" w:color="auto"/>
        <w:right w:val="none" w:sz="0" w:space="0" w:color="auto"/>
      </w:divBdr>
    </w:div>
    <w:div w:id="1628508337">
      <w:bodyDiv w:val="1"/>
      <w:marLeft w:val="0"/>
      <w:marRight w:val="0"/>
      <w:marTop w:val="0"/>
      <w:marBottom w:val="0"/>
      <w:divBdr>
        <w:top w:val="none" w:sz="0" w:space="0" w:color="auto"/>
        <w:left w:val="none" w:sz="0" w:space="0" w:color="auto"/>
        <w:bottom w:val="none" w:sz="0" w:space="0" w:color="auto"/>
        <w:right w:val="none" w:sz="0" w:space="0" w:color="auto"/>
      </w:divBdr>
    </w:div>
    <w:div w:id="1688098166">
      <w:bodyDiv w:val="1"/>
      <w:marLeft w:val="0"/>
      <w:marRight w:val="0"/>
      <w:marTop w:val="0"/>
      <w:marBottom w:val="0"/>
      <w:divBdr>
        <w:top w:val="none" w:sz="0" w:space="0" w:color="auto"/>
        <w:left w:val="none" w:sz="0" w:space="0" w:color="auto"/>
        <w:bottom w:val="none" w:sz="0" w:space="0" w:color="auto"/>
        <w:right w:val="none" w:sz="0" w:space="0" w:color="auto"/>
      </w:divBdr>
    </w:div>
    <w:div w:id="1782414989">
      <w:bodyDiv w:val="1"/>
      <w:marLeft w:val="0"/>
      <w:marRight w:val="0"/>
      <w:marTop w:val="0"/>
      <w:marBottom w:val="0"/>
      <w:divBdr>
        <w:top w:val="none" w:sz="0" w:space="0" w:color="auto"/>
        <w:left w:val="none" w:sz="0" w:space="0" w:color="auto"/>
        <w:bottom w:val="none" w:sz="0" w:space="0" w:color="auto"/>
        <w:right w:val="none" w:sz="0" w:space="0" w:color="auto"/>
      </w:divBdr>
    </w:div>
    <w:div w:id="1785877322">
      <w:bodyDiv w:val="1"/>
      <w:marLeft w:val="0"/>
      <w:marRight w:val="0"/>
      <w:marTop w:val="0"/>
      <w:marBottom w:val="0"/>
      <w:divBdr>
        <w:top w:val="none" w:sz="0" w:space="0" w:color="auto"/>
        <w:left w:val="none" w:sz="0" w:space="0" w:color="auto"/>
        <w:bottom w:val="none" w:sz="0" w:space="0" w:color="auto"/>
        <w:right w:val="none" w:sz="0" w:space="0" w:color="auto"/>
      </w:divBdr>
    </w:div>
    <w:div w:id="1898710364">
      <w:bodyDiv w:val="1"/>
      <w:marLeft w:val="0"/>
      <w:marRight w:val="0"/>
      <w:marTop w:val="0"/>
      <w:marBottom w:val="0"/>
      <w:divBdr>
        <w:top w:val="none" w:sz="0" w:space="0" w:color="auto"/>
        <w:left w:val="none" w:sz="0" w:space="0" w:color="auto"/>
        <w:bottom w:val="none" w:sz="0" w:space="0" w:color="auto"/>
        <w:right w:val="none" w:sz="0" w:space="0" w:color="auto"/>
      </w:divBdr>
    </w:div>
    <w:div w:id="1920286928">
      <w:bodyDiv w:val="1"/>
      <w:marLeft w:val="0"/>
      <w:marRight w:val="0"/>
      <w:marTop w:val="0"/>
      <w:marBottom w:val="0"/>
      <w:divBdr>
        <w:top w:val="none" w:sz="0" w:space="0" w:color="auto"/>
        <w:left w:val="none" w:sz="0" w:space="0" w:color="auto"/>
        <w:bottom w:val="none" w:sz="0" w:space="0" w:color="auto"/>
        <w:right w:val="none" w:sz="0" w:space="0" w:color="auto"/>
      </w:divBdr>
    </w:div>
    <w:div w:id="197876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cretary@ease.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etary@ease.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cretary@ease.org.uk" TargetMode="External"/><Relationship Id="rId4" Type="http://schemas.openxmlformats.org/officeDocument/2006/relationships/settings" Target="settings.xml"/><Relationship Id="rId9" Type="http://schemas.openxmlformats.org/officeDocument/2006/relationships/hyperlink" Target="http://data.worldbank.org/about/country-classifications/country-and-lending-group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ease.org.uk" TargetMode="External"/><Relationship Id="rId1" Type="http://schemas.openxmlformats.org/officeDocument/2006/relationships/hyperlink" Target="mailto:secretary@ease.org.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Documents\Custom%20Office%20Templates\EASE%20basic%20layou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FC3B3-FA8E-4912-9963-1DF2F51B5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EASE basic layout</Template>
  <TotalTime>0</TotalTime>
  <Pages>1</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 hodgson</cp:lastModifiedBy>
  <cp:revision>4</cp:revision>
  <dcterms:created xsi:type="dcterms:W3CDTF">2023-12-08T11:49:00Z</dcterms:created>
  <dcterms:modified xsi:type="dcterms:W3CDTF">2023-12-08T11:50:00Z</dcterms:modified>
</cp:coreProperties>
</file>